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BD48E" w14:textId="77777777" w:rsidR="0001696B" w:rsidRDefault="0001696B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276"/>
        <w:gridCol w:w="3613"/>
      </w:tblGrid>
      <w:tr w:rsidR="0001696B" w14:paraId="556F0330" w14:textId="77777777">
        <w:tc>
          <w:tcPr>
            <w:tcW w:w="4323" w:type="dxa"/>
          </w:tcPr>
          <w:p w14:paraId="4A862713" w14:textId="77777777" w:rsidR="0001696B" w:rsidRPr="000C4867" w:rsidRDefault="001B5D07" w:rsidP="001B5D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Ansökan medlemskap </w:t>
            </w:r>
          </w:p>
        </w:tc>
        <w:tc>
          <w:tcPr>
            <w:tcW w:w="1276" w:type="dxa"/>
            <w:shd w:val="clear" w:color="auto" w:fill="auto"/>
          </w:tcPr>
          <w:p w14:paraId="1795D56D" w14:textId="77777777" w:rsidR="0001696B" w:rsidRPr="000C4867" w:rsidRDefault="0001696B" w:rsidP="000C4867">
            <w:pPr>
              <w:jc w:val="right"/>
              <w:rPr>
                <w:rFonts w:ascii="Times" w:hAnsi="Times"/>
                <w:sz w:val="22"/>
              </w:rPr>
            </w:pPr>
            <w:r w:rsidRPr="000C4867">
              <w:rPr>
                <w:rFonts w:ascii="Times" w:hAnsi="Times"/>
                <w:sz w:val="22"/>
              </w:rPr>
              <w:t>Till:</w:t>
            </w:r>
          </w:p>
        </w:tc>
        <w:tc>
          <w:tcPr>
            <w:tcW w:w="3613" w:type="dxa"/>
            <w:shd w:val="clear" w:color="auto" w:fill="auto"/>
          </w:tcPr>
          <w:p w14:paraId="6A29820C" w14:textId="77777777" w:rsidR="0001696B" w:rsidRPr="000C4867" w:rsidRDefault="001B5D07">
            <w:pPr>
              <w:rPr>
                <w:rFonts w:ascii="Times" w:hAnsi="Times"/>
              </w:rPr>
            </w:pPr>
            <w:r w:rsidRPr="001B5D07">
              <w:rPr>
                <w:rFonts w:ascii="Times" w:hAnsi="Times"/>
              </w:rPr>
              <w:t>Sveriges Orkesterförbund</w:t>
            </w:r>
          </w:p>
        </w:tc>
      </w:tr>
      <w:tr w:rsidR="0001696B" w14:paraId="7B56BEA7" w14:textId="77777777">
        <w:tc>
          <w:tcPr>
            <w:tcW w:w="4323" w:type="dxa"/>
          </w:tcPr>
          <w:p w14:paraId="1EDA39CE" w14:textId="77777777" w:rsidR="0001696B" w:rsidRPr="000C4867" w:rsidRDefault="001B5D07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Föreningens namn:</w:t>
            </w:r>
          </w:p>
        </w:tc>
        <w:tc>
          <w:tcPr>
            <w:tcW w:w="1276" w:type="dxa"/>
            <w:shd w:val="clear" w:color="auto" w:fill="auto"/>
          </w:tcPr>
          <w:p w14:paraId="34E866DC" w14:textId="77777777" w:rsidR="0001696B" w:rsidRPr="000C4867" w:rsidRDefault="000C4867" w:rsidP="000C4867">
            <w:pPr>
              <w:jc w:val="right"/>
              <w:rPr>
                <w:rFonts w:ascii="Times" w:hAnsi="Times"/>
                <w:sz w:val="22"/>
              </w:rPr>
            </w:pPr>
            <w:r w:rsidRPr="000C4867">
              <w:rPr>
                <w:rFonts w:ascii="Times" w:hAnsi="Times"/>
                <w:sz w:val="22"/>
              </w:rPr>
              <w:t>Datum:</w:t>
            </w:r>
          </w:p>
        </w:tc>
        <w:tc>
          <w:tcPr>
            <w:tcW w:w="3613" w:type="dxa"/>
            <w:shd w:val="clear" w:color="auto" w:fill="auto"/>
          </w:tcPr>
          <w:p w14:paraId="52BEC34A" w14:textId="77777777" w:rsidR="0001696B" w:rsidRPr="000C4867" w:rsidRDefault="001B5D0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2015-12-16</w:t>
            </w:r>
          </w:p>
        </w:tc>
      </w:tr>
      <w:tr w:rsidR="000C4867" w14:paraId="346969FA" w14:textId="77777777">
        <w:tc>
          <w:tcPr>
            <w:tcW w:w="4323" w:type="dxa"/>
          </w:tcPr>
          <w:p w14:paraId="49DD0587" w14:textId="77777777" w:rsidR="000C4867" w:rsidRPr="000C4867" w:rsidRDefault="001B5D07" w:rsidP="001B5D07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xx</w:t>
            </w:r>
          </w:p>
        </w:tc>
        <w:tc>
          <w:tcPr>
            <w:tcW w:w="1276" w:type="dxa"/>
            <w:shd w:val="clear" w:color="auto" w:fill="auto"/>
          </w:tcPr>
          <w:p w14:paraId="3F29E56F" w14:textId="77777777" w:rsidR="000C4867" w:rsidRPr="000C4867" w:rsidRDefault="000C4867" w:rsidP="000C4867">
            <w:pPr>
              <w:jc w:val="right"/>
              <w:rPr>
                <w:rFonts w:ascii="Times" w:hAnsi="Times"/>
                <w:sz w:val="22"/>
              </w:rPr>
            </w:pPr>
            <w:r w:rsidRPr="000C4867">
              <w:rPr>
                <w:rFonts w:ascii="Times" w:hAnsi="Times"/>
                <w:sz w:val="22"/>
              </w:rPr>
              <w:t>Kopia:</w:t>
            </w:r>
          </w:p>
        </w:tc>
        <w:tc>
          <w:tcPr>
            <w:tcW w:w="3613" w:type="dxa"/>
            <w:shd w:val="clear" w:color="auto" w:fill="auto"/>
          </w:tcPr>
          <w:p w14:paraId="4553A18D" w14:textId="77777777" w:rsidR="000C4867" w:rsidRPr="000C4867" w:rsidRDefault="000C4867">
            <w:pPr>
              <w:rPr>
                <w:rFonts w:ascii="Times" w:hAnsi="Times"/>
              </w:rPr>
            </w:pPr>
          </w:p>
        </w:tc>
      </w:tr>
    </w:tbl>
    <w:p w14:paraId="4B1367CC" w14:textId="77777777" w:rsidR="000C4867" w:rsidRDefault="000C4867">
      <w:pPr>
        <w:pBdr>
          <w:bottom w:val="single" w:sz="6" w:space="1" w:color="auto"/>
        </w:pBdr>
      </w:pPr>
    </w:p>
    <w:p w14:paraId="0B2E2DCC" w14:textId="77777777" w:rsidR="00883479" w:rsidRDefault="00883479">
      <w:pPr>
        <w:rPr>
          <w:rFonts w:ascii="Garamond" w:hAnsi="Garamond"/>
          <w:b/>
          <w:sz w:val="28"/>
        </w:rPr>
      </w:pPr>
    </w:p>
    <w:p w14:paraId="059F9A65" w14:textId="77777777" w:rsidR="000C4867" w:rsidRDefault="001B5D07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Ansökan om medlemskap i </w:t>
      </w:r>
      <w:r w:rsidRPr="001B5D07">
        <w:rPr>
          <w:rFonts w:ascii="Garamond" w:hAnsi="Garamond"/>
          <w:b/>
          <w:sz w:val="28"/>
        </w:rPr>
        <w:t>Sveriges Orkesterförbund</w:t>
      </w:r>
      <w:r>
        <w:rPr>
          <w:rFonts w:ascii="Garamond" w:hAnsi="Garamond"/>
          <w:b/>
          <w:sz w:val="28"/>
        </w:rPr>
        <w:t xml:space="preserve"> från:</w:t>
      </w:r>
    </w:p>
    <w:p w14:paraId="56F2B968" w14:textId="77777777" w:rsidR="00965FB5" w:rsidRDefault="00965FB5">
      <w:pPr>
        <w:rPr>
          <w:rFonts w:ascii="Garamond" w:hAnsi="Garamond"/>
          <w:b/>
          <w:sz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3"/>
        <w:gridCol w:w="863"/>
        <w:gridCol w:w="1420"/>
        <w:gridCol w:w="1534"/>
        <w:gridCol w:w="1221"/>
        <w:gridCol w:w="1995"/>
      </w:tblGrid>
      <w:tr w:rsidR="00537D3C" w14:paraId="2B04047F" w14:textId="77777777" w:rsidTr="00004754">
        <w:tc>
          <w:tcPr>
            <w:tcW w:w="9286" w:type="dxa"/>
            <w:gridSpan w:val="6"/>
          </w:tcPr>
          <w:p w14:paraId="2B20F92D" w14:textId="31F2A199" w:rsidR="00537D3C" w:rsidRDefault="00537D3C">
            <w:pPr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Kontaktperson för föreningen: </w:t>
            </w:r>
          </w:p>
        </w:tc>
      </w:tr>
      <w:tr w:rsidR="001B5D07" w14:paraId="02151960" w14:textId="77777777" w:rsidTr="00991546">
        <w:tc>
          <w:tcPr>
            <w:tcW w:w="2253" w:type="dxa"/>
          </w:tcPr>
          <w:p w14:paraId="542D4B1C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B5D07">
              <w:rPr>
                <w:rFonts w:ascii="Garamond" w:hAnsi="Garamond"/>
                <w:sz w:val="22"/>
                <w:szCs w:val="22"/>
              </w:rPr>
              <w:t>Namn</w:t>
            </w:r>
          </w:p>
        </w:tc>
        <w:tc>
          <w:tcPr>
            <w:tcW w:w="2283" w:type="dxa"/>
            <w:gridSpan w:val="2"/>
          </w:tcPr>
          <w:p w14:paraId="68A75C3E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778AA603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B5D07">
              <w:rPr>
                <w:rFonts w:ascii="Garamond" w:hAnsi="Garamond"/>
                <w:sz w:val="22"/>
                <w:szCs w:val="22"/>
              </w:rPr>
              <w:t>Personnummer</w:t>
            </w:r>
          </w:p>
        </w:tc>
        <w:tc>
          <w:tcPr>
            <w:tcW w:w="3216" w:type="dxa"/>
            <w:gridSpan w:val="2"/>
          </w:tcPr>
          <w:p w14:paraId="1D0FCC16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1B5D07" w14:paraId="41E42E27" w14:textId="77777777" w:rsidTr="00991546">
        <w:tc>
          <w:tcPr>
            <w:tcW w:w="2253" w:type="dxa"/>
          </w:tcPr>
          <w:p w14:paraId="7E7B1FE2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Adress</w:t>
            </w:r>
          </w:p>
        </w:tc>
        <w:tc>
          <w:tcPr>
            <w:tcW w:w="2283" w:type="dxa"/>
            <w:gridSpan w:val="2"/>
          </w:tcPr>
          <w:p w14:paraId="54832128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459BD645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c/o</w:t>
            </w:r>
          </w:p>
        </w:tc>
        <w:tc>
          <w:tcPr>
            <w:tcW w:w="3216" w:type="dxa"/>
            <w:gridSpan w:val="2"/>
          </w:tcPr>
          <w:p w14:paraId="0677EDA3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1B5D07" w14:paraId="11CD1A47" w14:textId="77777777" w:rsidTr="00991546">
        <w:tc>
          <w:tcPr>
            <w:tcW w:w="2253" w:type="dxa"/>
          </w:tcPr>
          <w:p w14:paraId="69CB60E3" w14:textId="77777777" w:rsid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Postnummer</w:t>
            </w:r>
          </w:p>
        </w:tc>
        <w:tc>
          <w:tcPr>
            <w:tcW w:w="2283" w:type="dxa"/>
            <w:gridSpan w:val="2"/>
          </w:tcPr>
          <w:p w14:paraId="3A50D2AF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49AF64D5" w14:textId="77777777" w:rsid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Ort</w:t>
            </w:r>
          </w:p>
        </w:tc>
        <w:tc>
          <w:tcPr>
            <w:tcW w:w="3216" w:type="dxa"/>
            <w:gridSpan w:val="2"/>
          </w:tcPr>
          <w:p w14:paraId="68BC1060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1B5D07" w14:paraId="39366C7D" w14:textId="77777777" w:rsidTr="00991546">
        <w:tc>
          <w:tcPr>
            <w:tcW w:w="2253" w:type="dxa"/>
          </w:tcPr>
          <w:p w14:paraId="0475E2C0" w14:textId="77777777" w:rsid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 bostad</w:t>
            </w:r>
          </w:p>
        </w:tc>
        <w:tc>
          <w:tcPr>
            <w:tcW w:w="2283" w:type="dxa"/>
            <w:gridSpan w:val="2"/>
          </w:tcPr>
          <w:p w14:paraId="398881C5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44E727E0" w14:textId="77777777" w:rsid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Mobiltelefon</w:t>
            </w:r>
          </w:p>
        </w:tc>
        <w:tc>
          <w:tcPr>
            <w:tcW w:w="3216" w:type="dxa"/>
            <w:gridSpan w:val="2"/>
          </w:tcPr>
          <w:p w14:paraId="72F196E3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1B5D07" w14:paraId="44F2D028" w14:textId="77777777" w:rsidTr="00991546">
        <w:tc>
          <w:tcPr>
            <w:tcW w:w="2253" w:type="dxa"/>
          </w:tcPr>
          <w:p w14:paraId="77ECD225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E-post</w:t>
            </w:r>
          </w:p>
        </w:tc>
        <w:tc>
          <w:tcPr>
            <w:tcW w:w="2283" w:type="dxa"/>
            <w:gridSpan w:val="2"/>
          </w:tcPr>
          <w:p w14:paraId="5346D45E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5F4E0EF6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Hemsida</w:t>
            </w:r>
          </w:p>
        </w:tc>
        <w:tc>
          <w:tcPr>
            <w:tcW w:w="3216" w:type="dxa"/>
            <w:gridSpan w:val="2"/>
          </w:tcPr>
          <w:p w14:paraId="50A0D406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5FB5" w14:paraId="5C86D5C1" w14:textId="77777777" w:rsidTr="00991546">
        <w:tc>
          <w:tcPr>
            <w:tcW w:w="2253" w:type="dxa"/>
          </w:tcPr>
          <w:p w14:paraId="3228708A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Föreningen grundad</w:t>
            </w:r>
          </w:p>
        </w:tc>
        <w:tc>
          <w:tcPr>
            <w:tcW w:w="2283" w:type="dxa"/>
            <w:gridSpan w:val="2"/>
          </w:tcPr>
          <w:p w14:paraId="54722816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A78B88C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Medlemsantal</w:t>
            </w:r>
          </w:p>
        </w:tc>
        <w:tc>
          <w:tcPr>
            <w:tcW w:w="1221" w:type="dxa"/>
          </w:tcPr>
          <w:p w14:paraId="444CA38F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dxa"/>
          </w:tcPr>
          <w:p w14:paraId="4B2B707A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5FB5" w14:paraId="5C8D2C78" w14:textId="77777777" w:rsidTr="00991546">
        <w:tc>
          <w:tcPr>
            <w:tcW w:w="2253" w:type="dxa"/>
          </w:tcPr>
          <w:p w14:paraId="3BC33A5C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Typ av orkester/ föreningen</w:t>
            </w:r>
          </w:p>
        </w:tc>
        <w:tc>
          <w:tcPr>
            <w:tcW w:w="2283" w:type="dxa"/>
            <w:gridSpan w:val="2"/>
          </w:tcPr>
          <w:p w14:paraId="4BA2AED1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B196822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Musik/ Kulturskola</w:t>
            </w:r>
          </w:p>
        </w:tc>
        <w:tc>
          <w:tcPr>
            <w:tcW w:w="3216" w:type="dxa"/>
            <w:gridSpan w:val="2"/>
          </w:tcPr>
          <w:p w14:paraId="58BCC2E2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009E" w14:paraId="0A832993" w14:textId="77777777" w:rsidTr="00610CB3">
        <w:tc>
          <w:tcPr>
            <w:tcW w:w="9286" w:type="dxa"/>
            <w:gridSpan w:val="6"/>
          </w:tcPr>
          <w:p w14:paraId="5380AD3F" w14:textId="77777777" w:rsidR="008F009E" w:rsidRPr="001B5D07" w:rsidRDefault="008F009E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65FB5" w14:paraId="4B662F62" w14:textId="77777777" w:rsidTr="00E12930">
        <w:tc>
          <w:tcPr>
            <w:tcW w:w="9286" w:type="dxa"/>
            <w:gridSpan w:val="6"/>
          </w:tcPr>
          <w:p w14:paraId="64DE9E27" w14:textId="77777777" w:rsidR="00965FB5" w:rsidRPr="001B5D07" w:rsidRDefault="00965FB5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65FB5">
              <w:rPr>
                <w:rFonts w:ascii="Garamond" w:hAnsi="Garamond"/>
                <w:b/>
                <w:sz w:val="28"/>
                <w:szCs w:val="28"/>
              </w:rPr>
              <w:t>Stöd och ekonomi/ enbart för Sveriges Orkesterförbund</w:t>
            </w:r>
          </w:p>
        </w:tc>
      </w:tr>
      <w:tr w:rsidR="001B5D07" w14:paraId="4719ED78" w14:textId="77777777" w:rsidTr="00991546">
        <w:tc>
          <w:tcPr>
            <w:tcW w:w="2253" w:type="dxa"/>
          </w:tcPr>
          <w:p w14:paraId="2A34AE0D" w14:textId="40BBC0BA" w:rsidR="001B5D07" w:rsidRPr="001B5D07" w:rsidRDefault="00E12930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Bidrag kommun</w:t>
            </w:r>
          </w:p>
        </w:tc>
        <w:tc>
          <w:tcPr>
            <w:tcW w:w="863" w:type="dxa"/>
          </w:tcPr>
          <w:p w14:paraId="4205EE55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20" w:type="dxa"/>
          </w:tcPr>
          <w:p w14:paraId="789502E6" w14:textId="7DDD7AD4" w:rsidR="001B5D07" w:rsidRPr="001B5D07" w:rsidRDefault="00E12930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Bidrag region</w:t>
            </w:r>
          </w:p>
        </w:tc>
        <w:tc>
          <w:tcPr>
            <w:tcW w:w="1534" w:type="dxa"/>
          </w:tcPr>
          <w:p w14:paraId="079D3176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1" w:type="dxa"/>
          </w:tcPr>
          <w:p w14:paraId="347F31BE" w14:textId="23D41253" w:rsidR="001B5D07" w:rsidRPr="001B5D07" w:rsidRDefault="00E12930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Bidrag</w:t>
            </w:r>
            <w:r w:rsidR="00EB0E92">
              <w:rPr>
                <w:rFonts w:ascii="Garamond" w:hAnsi="Garamond"/>
                <w:sz w:val="22"/>
                <w:szCs w:val="22"/>
              </w:rPr>
              <w:t xml:space="preserve"> annan</w:t>
            </w:r>
          </w:p>
        </w:tc>
        <w:tc>
          <w:tcPr>
            <w:tcW w:w="1995" w:type="dxa"/>
          </w:tcPr>
          <w:p w14:paraId="0EA41081" w14:textId="77777777" w:rsidR="001B5D07" w:rsidRPr="001B5D07" w:rsidRDefault="001B5D07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991546" w14:paraId="60DCABBF" w14:textId="77777777" w:rsidTr="00991546">
        <w:tc>
          <w:tcPr>
            <w:tcW w:w="2253" w:type="dxa"/>
          </w:tcPr>
          <w:p w14:paraId="48B7EECF" w14:textId="19CFBEA4" w:rsidR="00991546" w:rsidRPr="001B5D07" w:rsidRDefault="00991546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Bidrag från studieförbund</w:t>
            </w:r>
          </w:p>
        </w:tc>
        <w:tc>
          <w:tcPr>
            <w:tcW w:w="863" w:type="dxa"/>
          </w:tcPr>
          <w:p w14:paraId="53514959" w14:textId="77777777" w:rsidR="00991546" w:rsidRPr="001B5D07" w:rsidRDefault="00991546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20" w:type="dxa"/>
          </w:tcPr>
          <w:p w14:paraId="7077C67A" w14:textId="51D14DCD" w:rsidR="00991546" w:rsidRPr="001B5D07" w:rsidRDefault="00991546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Namn på studieförbund</w:t>
            </w:r>
          </w:p>
        </w:tc>
        <w:tc>
          <w:tcPr>
            <w:tcW w:w="2755" w:type="dxa"/>
            <w:gridSpan w:val="2"/>
          </w:tcPr>
          <w:p w14:paraId="0DF0D53E" w14:textId="12393008" w:rsidR="00991546" w:rsidRPr="001B5D07" w:rsidRDefault="00991546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5" w:type="dxa"/>
          </w:tcPr>
          <w:p w14:paraId="6B31642B" w14:textId="39C0326E" w:rsidR="00991546" w:rsidRPr="001B5D07" w:rsidRDefault="00991546" w:rsidP="003647ED">
            <w:pPr>
              <w:spacing w:line="276" w:lineRule="auto"/>
              <w:jc w:val="right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r>
              <w:rPr>
                <w:rFonts w:ascii="Garamond" w:hAnsi="Garamond"/>
                <w:sz w:val="22"/>
                <w:szCs w:val="22"/>
              </w:rPr>
              <w:t>Kulturens Bildningsverksamhet är förbundets eget</w:t>
            </w:r>
            <w:bookmarkEnd w:id="0"/>
          </w:p>
        </w:tc>
      </w:tr>
      <w:tr w:rsidR="00991546" w14:paraId="13611381" w14:textId="77777777" w:rsidTr="007D2AE0">
        <w:tc>
          <w:tcPr>
            <w:tcW w:w="2253" w:type="dxa"/>
          </w:tcPr>
          <w:p w14:paraId="0CB5AE68" w14:textId="0EE9D5BB" w:rsidR="00991546" w:rsidRPr="001B5D07" w:rsidRDefault="00991546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Andra förmåner som </w:t>
            </w:r>
            <w:r>
              <w:rPr>
                <w:rFonts w:ascii="Garamond" w:hAnsi="Garamond"/>
                <w:sz w:val="22"/>
                <w:szCs w:val="22"/>
              </w:rPr>
              <w:t>t.ex.</w:t>
            </w:r>
            <w:r>
              <w:rPr>
                <w:rFonts w:ascii="Garamond" w:hAnsi="Garamond"/>
                <w:sz w:val="22"/>
                <w:szCs w:val="22"/>
              </w:rPr>
              <w:t xml:space="preserve"> gratis lokal, musiklärare som deltar i tjänsten m m</w:t>
            </w:r>
          </w:p>
        </w:tc>
        <w:tc>
          <w:tcPr>
            <w:tcW w:w="7033" w:type="dxa"/>
            <w:gridSpan w:val="5"/>
          </w:tcPr>
          <w:p w14:paraId="64EDD714" w14:textId="77777777" w:rsidR="00991546" w:rsidRPr="001B5D07" w:rsidRDefault="00991546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EB0E92" w14:paraId="694F899D" w14:textId="77777777" w:rsidTr="00127D46">
        <w:tc>
          <w:tcPr>
            <w:tcW w:w="9286" w:type="dxa"/>
            <w:gridSpan w:val="6"/>
          </w:tcPr>
          <w:p w14:paraId="372032F4" w14:textId="486BE7A2" w:rsidR="00EB0E92" w:rsidRPr="001B5D07" w:rsidRDefault="00EB0E92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B0E92">
              <w:rPr>
                <w:rFonts w:ascii="Garamond" w:hAnsi="Garamond"/>
                <w:b/>
                <w:sz w:val="28"/>
                <w:szCs w:val="28"/>
              </w:rPr>
              <w:t>Konsertverksamhet</w:t>
            </w:r>
          </w:p>
        </w:tc>
      </w:tr>
      <w:tr w:rsidR="00EB0E92" w14:paraId="70860D16" w14:textId="77777777" w:rsidTr="00991546">
        <w:tc>
          <w:tcPr>
            <w:tcW w:w="2253" w:type="dxa"/>
          </w:tcPr>
          <w:p w14:paraId="0C277C6A" w14:textId="61226BD4" w:rsidR="00EB0E92" w:rsidRPr="00EB0E92" w:rsidRDefault="00EB0E92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B0E92">
              <w:rPr>
                <w:rFonts w:ascii="Garamond" w:hAnsi="Garamond"/>
                <w:sz w:val="22"/>
                <w:szCs w:val="22"/>
              </w:rPr>
              <w:t>Normal konsertverksamhet per år</w:t>
            </w:r>
            <w:r w:rsidR="008F009E">
              <w:rPr>
                <w:rFonts w:ascii="Garamond" w:hAnsi="Garamond"/>
                <w:sz w:val="22"/>
                <w:szCs w:val="22"/>
              </w:rPr>
              <w:t>/ antal</w:t>
            </w:r>
          </w:p>
        </w:tc>
        <w:tc>
          <w:tcPr>
            <w:tcW w:w="863" w:type="dxa"/>
          </w:tcPr>
          <w:p w14:paraId="61DC988A" w14:textId="77777777" w:rsidR="00EB0E92" w:rsidRPr="001B5D07" w:rsidRDefault="00EB0E92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20" w:type="dxa"/>
          </w:tcPr>
          <w:p w14:paraId="66D4E283" w14:textId="5F4F1ED7" w:rsidR="00EB0E92" w:rsidRPr="001B5D07" w:rsidRDefault="00EB0E92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Därav egna konserter</w:t>
            </w:r>
          </w:p>
        </w:tc>
        <w:tc>
          <w:tcPr>
            <w:tcW w:w="1534" w:type="dxa"/>
          </w:tcPr>
          <w:p w14:paraId="1002A983" w14:textId="77777777" w:rsidR="00EB0E92" w:rsidRPr="001B5D07" w:rsidRDefault="00EB0E92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21" w:type="dxa"/>
          </w:tcPr>
          <w:p w14:paraId="512DCBF9" w14:textId="795F0940" w:rsidR="00EB0E92" w:rsidRPr="001B5D07" w:rsidRDefault="00EB0E92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Köpta konserter</w:t>
            </w:r>
          </w:p>
        </w:tc>
        <w:tc>
          <w:tcPr>
            <w:tcW w:w="1995" w:type="dxa"/>
          </w:tcPr>
          <w:p w14:paraId="64F6F0F0" w14:textId="77777777" w:rsidR="00EB0E92" w:rsidRPr="001B5D07" w:rsidRDefault="00EB0E92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009E" w14:paraId="60EAAB7F" w14:textId="77777777" w:rsidTr="00991546">
        <w:tc>
          <w:tcPr>
            <w:tcW w:w="2253" w:type="dxa"/>
          </w:tcPr>
          <w:p w14:paraId="2E83758E" w14:textId="25C21A74" w:rsidR="008F009E" w:rsidRPr="00EB0E92" w:rsidRDefault="008F009E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Övrig information</w:t>
            </w:r>
          </w:p>
        </w:tc>
        <w:tc>
          <w:tcPr>
            <w:tcW w:w="7033" w:type="dxa"/>
            <w:gridSpan w:val="5"/>
          </w:tcPr>
          <w:p w14:paraId="0AC7914E" w14:textId="77777777" w:rsidR="008F009E" w:rsidRDefault="008F009E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14:paraId="7E2B5F0F" w14:textId="77777777" w:rsidR="008F009E" w:rsidRPr="001B5D07" w:rsidRDefault="008F009E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8F009E" w14:paraId="5E96D062" w14:textId="77777777" w:rsidTr="00991546">
        <w:tc>
          <w:tcPr>
            <w:tcW w:w="2253" w:type="dxa"/>
          </w:tcPr>
          <w:p w14:paraId="08F911C6" w14:textId="5AC53576" w:rsidR="008F009E" w:rsidRDefault="008F009E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Sökandes underskrift</w:t>
            </w:r>
          </w:p>
        </w:tc>
        <w:tc>
          <w:tcPr>
            <w:tcW w:w="7033" w:type="dxa"/>
            <w:gridSpan w:val="5"/>
          </w:tcPr>
          <w:p w14:paraId="562B84E9" w14:textId="77777777" w:rsidR="008F009E" w:rsidRPr="001B5D07" w:rsidRDefault="008F009E" w:rsidP="001B5D0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5907543" w14:textId="77777777" w:rsidR="00B87903" w:rsidRDefault="00B87903">
      <w:pPr>
        <w:rPr>
          <w:rFonts w:ascii="Garamond" w:hAnsi="Garamond"/>
        </w:rPr>
      </w:pPr>
    </w:p>
    <w:p w14:paraId="51EF5D16" w14:textId="478D1766" w:rsidR="00744C18" w:rsidRDefault="008F009E">
      <w:pPr>
        <w:rPr>
          <w:rFonts w:ascii="Garamond" w:hAnsi="Garamond"/>
        </w:rPr>
      </w:pPr>
      <w:r w:rsidRPr="008F009E">
        <w:rPr>
          <w:rFonts w:ascii="Garamond" w:hAnsi="Garamond"/>
        </w:rPr>
        <w:t>Sveriges Orkesterförbund</w:t>
      </w:r>
      <w:r>
        <w:rPr>
          <w:rFonts w:ascii="Garamond" w:hAnsi="Garamond"/>
        </w:rPr>
        <w:t xml:space="preserve"> vill redan här välkomna er ansökan till förbundet och mera information finns på hemsidan </w:t>
      </w:r>
      <w:hyperlink r:id="rId8" w:history="1">
        <w:r w:rsidRPr="004129EB">
          <w:rPr>
            <w:rStyle w:val="Hyperlnk"/>
            <w:rFonts w:ascii="Garamond" w:hAnsi="Garamond"/>
          </w:rPr>
          <w:t>www.orkester.nu</w:t>
        </w:r>
      </w:hyperlink>
      <w:r>
        <w:rPr>
          <w:rFonts w:ascii="Garamond" w:hAnsi="Garamond"/>
        </w:rPr>
        <w:t xml:space="preserve"> </w:t>
      </w:r>
    </w:p>
    <w:p w14:paraId="66D2F559" w14:textId="77777777" w:rsidR="00153CCB" w:rsidRDefault="00153CCB" w:rsidP="00CF36A2">
      <w:pPr>
        <w:rPr>
          <w:rFonts w:ascii="Garamond" w:hAnsi="Garamond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37D3C" w14:paraId="7B3F0E2E" w14:textId="77777777" w:rsidTr="00537D3C">
        <w:tc>
          <w:tcPr>
            <w:tcW w:w="4605" w:type="dxa"/>
          </w:tcPr>
          <w:p w14:paraId="3C973357" w14:textId="33A0CBAE" w:rsidR="00537D3C" w:rsidRDefault="00537D3C" w:rsidP="005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Ansökan skickas/ e-postas till:</w:t>
            </w:r>
          </w:p>
          <w:p w14:paraId="0F9969A0" w14:textId="77777777" w:rsidR="00537D3C" w:rsidRDefault="00537D3C" w:rsidP="00537D3C">
            <w:pPr>
              <w:rPr>
                <w:rFonts w:ascii="Garamond" w:hAnsi="Garamond"/>
              </w:rPr>
            </w:pPr>
            <w:r w:rsidRPr="00537D3C">
              <w:rPr>
                <w:rFonts w:ascii="Garamond" w:hAnsi="Garamond"/>
              </w:rPr>
              <w:t>Sveriges Orkesterförbund</w:t>
            </w:r>
            <w:r>
              <w:rPr>
                <w:rFonts w:ascii="Garamond" w:hAnsi="Garamond"/>
              </w:rPr>
              <w:t>/ c/o ArelData</w:t>
            </w:r>
          </w:p>
          <w:p w14:paraId="04BED2B7" w14:textId="77777777" w:rsidR="00537D3C" w:rsidRDefault="00537D3C" w:rsidP="005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Box 1148/ 1711 23 Solna</w:t>
            </w:r>
          </w:p>
          <w:p w14:paraId="27A65893" w14:textId="549EBF25" w:rsidR="00537D3C" w:rsidRDefault="00537D3C" w:rsidP="00537D3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Tel 08-470 24 42/ </w:t>
            </w:r>
            <w:hyperlink r:id="rId9" w:history="1">
              <w:r w:rsidRPr="004129EB">
                <w:rPr>
                  <w:rStyle w:val="Hyperlnk"/>
                  <w:rFonts w:ascii="Garamond" w:hAnsi="Garamond"/>
                </w:rPr>
                <w:t>info@orkester.nu</w:t>
              </w:r>
            </w:hyperlink>
            <w:r>
              <w:rPr>
                <w:rFonts w:ascii="Garamond" w:hAnsi="Garamond"/>
              </w:rPr>
              <w:t xml:space="preserve"> </w:t>
            </w:r>
          </w:p>
          <w:p w14:paraId="5158FF93" w14:textId="77777777" w:rsidR="00537D3C" w:rsidRDefault="00537D3C" w:rsidP="00B87903">
            <w:pPr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14:paraId="4DE4379A" w14:textId="77777777" w:rsidR="00537D3C" w:rsidRDefault="00537D3C" w:rsidP="00B87903">
            <w:pPr>
              <w:rPr>
                <w:rFonts w:ascii="Garamond" w:hAnsi="Garamond"/>
              </w:rPr>
            </w:pPr>
          </w:p>
          <w:p w14:paraId="4735DC32" w14:textId="77777777" w:rsidR="00537D3C" w:rsidRDefault="00537D3C" w:rsidP="00B87903">
            <w:pPr>
              <w:rPr>
                <w:rFonts w:ascii="Garamond" w:hAnsi="Garamond"/>
              </w:rPr>
            </w:pPr>
          </w:p>
          <w:p w14:paraId="784D4E6A" w14:textId="77777777" w:rsidR="00537D3C" w:rsidRDefault="00537D3C" w:rsidP="00B87903">
            <w:pPr>
              <w:rPr>
                <w:rFonts w:ascii="Garamond" w:hAnsi="Garamond"/>
              </w:rPr>
            </w:pPr>
          </w:p>
          <w:p w14:paraId="5E5197F2" w14:textId="6F03ED98" w:rsidR="00537D3C" w:rsidRDefault="00537D3C" w:rsidP="00B879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Undertecknas </w:t>
            </w:r>
            <w:r w:rsidRPr="00537D3C">
              <w:rPr>
                <w:rFonts w:ascii="Garamond" w:hAnsi="Garamond"/>
              </w:rPr>
              <w:t>Sveriges Orkesterförbund</w:t>
            </w:r>
          </w:p>
        </w:tc>
      </w:tr>
      <w:tr w:rsidR="00537D3C" w14:paraId="3313795D" w14:textId="77777777" w:rsidTr="00537D3C">
        <w:tc>
          <w:tcPr>
            <w:tcW w:w="4605" w:type="dxa"/>
          </w:tcPr>
          <w:p w14:paraId="3D0FF0CC" w14:textId="77777777" w:rsidR="00537D3C" w:rsidRDefault="00537D3C" w:rsidP="00B87903">
            <w:pPr>
              <w:rPr>
                <w:rFonts w:ascii="Garamond" w:hAnsi="Garamond"/>
              </w:rPr>
            </w:pPr>
          </w:p>
        </w:tc>
        <w:tc>
          <w:tcPr>
            <w:tcW w:w="4605" w:type="dxa"/>
          </w:tcPr>
          <w:p w14:paraId="2795A624" w14:textId="779C9A9C" w:rsidR="00537D3C" w:rsidRDefault="00537D3C" w:rsidP="00B879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Med vänlig hälsning </w:t>
            </w:r>
            <w:r w:rsidRPr="00537D3C">
              <w:rPr>
                <w:rFonts w:ascii="Garamond" w:hAnsi="Garamond"/>
              </w:rPr>
              <w:t>Sveriges Orkesterförbund</w:t>
            </w:r>
          </w:p>
        </w:tc>
      </w:tr>
    </w:tbl>
    <w:p w14:paraId="3D2FB88F" w14:textId="48C63A0F" w:rsidR="00C33809" w:rsidRPr="00895189" w:rsidRDefault="00C33809" w:rsidP="0021564D">
      <w:pPr>
        <w:rPr>
          <w:rFonts w:ascii="Garamond" w:hAnsi="Garamond"/>
        </w:rPr>
      </w:pPr>
    </w:p>
    <w:sectPr w:rsidR="00C33809" w:rsidRPr="00895189" w:rsidSect="003B13A4">
      <w:headerReference w:type="default" r:id="rId10"/>
      <w:footerReference w:type="even" r:id="rId11"/>
      <w:footerReference w:type="default" r:id="rId12"/>
      <w:type w:val="continuous"/>
      <w:pgSz w:w="11906" w:h="16838"/>
      <w:pgMar w:top="1418" w:right="1418" w:bottom="170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15404" w14:textId="77777777" w:rsidR="00E12930" w:rsidRDefault="00E12930">
      <w:r>
        <w:separator/>
      </w:r>
    </w:p>
  </w:endnote>
  <w:endnote w:type="continuationSeparator" w:id="0">
    <w:p w14:paraId="11D7CBEF" w14:textId="77777777" w:rsidR="00E12930" w:rsidRDefault="00E1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8D52" w14:textId="77777777" w:rsidR="00E12930" w:rsidRDefault="00E12930" w:rsidP="001C774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116D2F" w14:textId="77777777" w:rsidR="00E12930" w:rsidRDefault="00E12930" w:rsidP="00A515E2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18E33" w14:textId="77777777" w:rsidR="00E12930" w:rsidRDefault="00E12930" w:rsidP="001C774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647E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4A78EF6D" w14:textId="2AF9C5C1" w:rsidR="00E12930" w:rsidRPr="00A515E2" w:rsidRDefault="00E12930" w:rsidP="00A515E2">
    <w:pPr>
      <w:pStyle w:val="Sidfot"/>
      <w:ind w:right="360"/>
      <w:jc w:val="center"/>
      <w:rPr>
        <w:sz w:val="20"/>
      </w:rPr>
    </w:pPr>
    <w:r w:rsidRPr="00A515E2">
      <w:rPr>
        <w:sz w:val="20"/>
      </w:rPr>
      <w:t xml:space="preserve">Sveriges ledande orkesterförbund! / </w:t>
    </w:r>
    <w:hyperlink r:id="rId1" w:history="1">
      <w:r w:rsidRPr="00A515E2">
        <w:rPr>
          <w:rStyle w:val="Hyperlnk"/>
          <w:sz w:val="20"/>
        </w:rPr>
        <w:t>www.orkester.nu</w:t>
      </w:r>
    </w:hyperlink>
    <w:r w:rsidRPr="00A515E2">
      <w:rPr>
        <w:sz w:val="20"/>
      </w:rPr>
      <w:t xml:space="preserve"> / </w:t>
    </w:r>
    <w:hyperlink r:id="rId2" w:history="1">
      <w:r w:rsidR="00537D3C" w:rsidRPr="004129EB">
        <w:rPr>
          <w:rStyle w:val="Hyperlnk"/>
          <w:sz w:val="20"/>
        </w:rPr>
        <w:t>info@orkester.nu</w:t>
      </w:r>
    </w:hyperlink>
    <w:r w:rsidR="00537D3C">
      <w:rPr>
        <w:sz w:val="20"/>
      </w:rPr>
      <w:t xml:space="preserve"> 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82422" w14:textId="77777777" w:rsidR="00E12930" w:rsidRDefault="00E12930">
      <w:r>
        <w:separator/>
      </w:r>
    </w:p>
  </w:footnote>
  <w:footnote w:type="continuationSeparator" w:id="0">
    <w:p w14:paraId="1217A223" w14:textId="77777777" w:rsidR="00E12930" w:rsidRDefault="00E12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2229B" w14:textId="77777777" w:rsidR="00E12930" w:rsidRPr="001B5D07" w:rsidRDefault="00E12930">
    <w:pPr>
      <w:pStyle w:val="Sidhuvud"/>
      <w:rPr>
        <w:rFonts w:ascii="Futura" w:hAnsi="Futura"/>
        <w:color w:val="3366FF"/>
        <w:sz w:val="44"/>
      </w:rPr>
    </w:pPr>
    <w:r>
      <w:rPr>
        <w:rFonts w:ascii="Futura" w:hAnsi="Futura"/>
        <w:noProof/>
        <w:color w:val="3366FF"/>
        <w:sz w:val="44"/>
        <w:lang w:eastAsia="sv-SE"/>
      </w:rPr>
      <w:drawing>
        <wp:inline distT="0" distB="0" distL="0" distR="0" wp14:anchorId="39F79D79" wp14:editId="6B610086">
          <wp:extent cx="2347595" cy="503684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vågrät_fä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963" cy="503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utura" w:hAnsi="Futura"/>
        <w:color w:val="3366FF"/>
        <w:sz w:val="44"/>
      </w:rPr>
      <w:tab/>
    </w:r>
    <w:r>
      <w:rPr>
        <w:rFonts w:ascii="Futura" w:hAnsi="Futura"/>
        <w:color w:val="3366FF"/>
        <w:sz w:val="44"/>
      </w:rPr>
      <w:tab/>
      <w:t>2015</w:t>
    </w:r>
    <w:r>
      <w:rPr>
        <w:rFonts w:ascii="Futura" w:hAnsi="Futura"/>
        <w:sz w:val="22"/>
      </w:rPr>
      <w:tab/>
    </w:r>
    <w:r>
      <w:rPr>
        <w:rFonts w:ascii="Futura" w:hAnsi="Futura"/>
        <w:sz w:val="22"/>
      </w:rPr>
      <w:tab/>
    </w:r>
    <w:r>
      <w:rPr>
        <w:rFonts w:ascii="Futura" w:hAnsi="Futura"/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C94"/>
    <w:multiLevelType w:val="hybridMultilevel"/>
    <w:tmpl w:val="F866E210"/>
    <w:lvl w:ilvl="0" w:tplc="40F69D74">
      <w:start w:val="70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B17D3"/>
    <w:multiLevelType w:val="hybridMultilevel"/>
    <w:tmpl w:val="B9A0AEEC"/>
    <w:lvl w:ilvl="0" w:tplc="2382A2DE">
      <w:start w:val="70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8"/>
    <w:rsid w:val="000114D0"/>
    <w:rsid w:val="0001696B"/>
    <w:rsid w:val="00034970"/>
    <w:rsid w:val="000468F1"/>
    <w:rsid w:val="00092A50"/>
    <w:rsid w:val="000B686A"/>
    <w:rsid w:val="000C4867"/>
    <w:rsid w:val="000C6891"/>
    <w:rsid w:val="000F0C8D"/>
    <w:rsid w:val="001074D5"/>
    <w:rsid w:val="00127F9E"/>
    <w:rsid w:val="00153CCB"/>
    <w:rsid w:val="001665A3"/>
    <w:rsid w:val="001847FD"/>
    <w:rsid w:val="00187E67"/>
    <w:rsid w:val="001A7E68"/>
    <w:rsid w:val="001B4183"/>
    <w:rsid w:val="001B5D07"/>
    <w:rsid w:val="001C7749"/>
    <w:rsid w:val="001D0462"/>
    <w:rsid w:val="001D7C94"/>
    <w:rsid w:val="001E45CB"/>
    <w:rsid w:val="0021564D"/>
    <w:rsid w:val="002224B3"/>
    <w:rsid w:val="00227D63"/>
    <w:rsid w:val="002351CF"/>
    <w:rsid w:val="002A7C66"/>
    <w:rsid w:val="002B2629"/>
    <w:rsid w:val="00347B9F"/>
    <w:rsid w:val="003647ED"/>
    <w:rsid w:val="003657A1"/>
    <w:rsid w:val="003A7326"/>
    <w:rsid w:val="003B13A4"/>
    <w:rsid w:val="00413F15"/>
    <w:rsid w:val="0044474E"/>
    <w:rsid w:val="004743EB"/>
    <w:rsid w:val="004848E5"/>
    <w:rsid w:val="004B7021"/>
    <w:rsid w:val="004D091D"/>
    <w:rsid w:val="005034DD"/>
    <w:rsid w:val="00524C82"/>
    <w:rsid w:val="00525CC2"/>
    <w:rsid w:val="00537D3C"/>
    <w:rsid w:val="00553854"/>
    <w:rsid w:val="0058430A"/>
    <w:rsid w:val="00594177"/>
    <w:rsid w:val="0059728B"/>
    <w:rsid w:val="005B3095"/>
    <w:rsid w:val="005B7850"/>
    <w:rsid w:val="00616C4D"/>
    <w:rsid w:val="00626114"/>
    <w:rsid w:val="00636D77"/>
    <w:rsid w:val="00647ADE"/>
    <w:rsid w:val="006A77C2"/>
    <w:rsid w:val="006B2FBE"/>
    <w:rsid w:val="006F2B25"/>
    <w:rsid w:val="00700295"/>
    <w:rsid w:val="00744C18"/>
    <w:rsid w:val="00760378"/>
    <w:rsid w:val="00772F46"/>
    <w:rsid w:val="00787D9D"/>
    <w:rsid w:val="007B151D"/>
    <w:rsid w:val="00807584"/>
    <w:rsid w:val="00822D14"/>
    <w:rsid w:val="00850493"/>
    <w:rsid w:val="008618BA"/>
    <w:rsid w:val="00864335"/>
    <w:rsid w:val="00882C9C"/>
    <w:rsid w:val="00883479"/>
    <w:rsid w:val="00895189"/>
    <w:rsid w:val="008A0702"/>
    <w:rsid w:val="008A2E8B"/>
    <w:rsid w:val="008A597C"/>
    <w:rsid w:val="008D3A39"/>
    <w:rsid w:val="008E07C4"/>
    <w:rsid w:val="008F009E"/>
    <w:rsid w:val="009114C9"/>
    <w:rsid w:val="009460FA"/>
    <w:rsid w:val="00965FB5"/>
    <w:rsid w:val="00966C18"/>
    <w:rsid w:val="00991546"/>
    <w:rsid w:val="009928AA"/>
    <w:rsid w:val="00996951"/>
    <w:rsid w:val="009B3EAD"/>
    <w:rsid w:val="009C5988"/>
    <w:rsid w:val="009E2FC7"/>
    <w:rsid w:val="00A05369"/>
    <w:rsid w:val="00A1728C"/>
    <w:rsid w:val="00A21FA2"/>
    <w:rsid w:val="00A32939"/>
    <w:rsid w:val="00A515E2"/>
    <w:rsid w:val="00A7776E"/>
    <w:rsid w:val="00A94E0D"/>
    <w:rsid w:val="00B30BEE"/>
    <w:rsid w:val="00B576C0"/>
    <w:rsid w:val="00B6265E"/>
    <w:rsid w:val="00B87903"/>
    <w:rsid w:val="00C0396F"/>
    <w:rsid w:val="00C33809"/>
    <w:rsid w:val="00C36DF4"/>
    <w:rsid w:val="00C63078"/>
    <w:rsid w:val="00C8047C"/>
    <w:rsid w:val="00C87188"/>
    <w:rsid w:val="00CA522F"/>
    <w:rsid w:val="00CB20DE"/>
    <w:rsid w:val="00CD4ECE"/>
    <w:rsid w:val="00CF13D7"/>
    <w:rsid w:val="00CF36A2"/>
    <w:rsid w:val="00DA5D82"/>
    <w:rsid w:val="00DC3F64"/>
    <w:rsid w:val="00DC55A7"/>
    <w:rsid w:val="00DE1A86"/>
    <w:rsid w:val="00DE76CE"/>
    <w:rsid w:val="00DF1BB6"/>
    <w:rsid w:val="00E11D4C"/>
    <w:rsid w:val="00E12930"/>
    <w:rsid w:val="00E2380A"/>
    <w:rsid w:val="00E40121"/>
    <w:rsid w:val="00E8567D"/>
    <w:rsid w:val="00E909F4"/>
    <w:rsid w:val="00E9568F"/>
    <w:rsid w:val="00EA3068"/>
    <w:rsid w:val="00EB0E92"/>
    <w:rsid w:val="00EC362A"/>
    <w:rsid w:val="00ED133A"/>
    <w:rsid w:val="00ED7FCD"/>
    <w:rsid w:val="00EE418D"/>
    <w:rsid w:val="00F22CCB"/>
    <w:rsid w:val="00F3345F"/>
    <w:rsid w:val="00FA468D"/>
    <w:rsid w:val="00FB3EF0"/>
    <w:rsid w:val="00FE3F6B"/>
    <w:rsid w:val="00FF7D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125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23"/>
    <w:rPr>
      <w:sz w:val="24"/>
    </w:rPr>
  </w:style>
  <w:style w:type="paragraph" w:styleId="Rubrik4">
    <w:name w:val="heading 4"/>
    <w:basedOn w:val="Normal"/>
    <w:next w:val="Normal"/>
    <w:link w:val="Rubrik4Char"/>
    <w:qFormat/>
    <w:rsid w:val="00E9568F"/>
    <w:pPr>
      <w:keepNext/>
      <w:spacing w:line="280" w:lineRule="atLeast"/>
      <w:jc w:val="right"/>
      <w:outlineLvl w:val="3"/>
    </w:pPr>
    <w:rPr>
      <w:rFonts w:ascii="Tahoma" w:eastAsia="MS Mincho" w:hAnsi="Tahoma" w:cs="Times New Roman"/>
      <w:b/>
      <w:sz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4A3E23"/>
  </w:style>
  <w:style w:type="paragraph" w:styleId="Sidhuvud">
    <w:name w:val="header"/>
    <w:basedOn w:val="Normal"/>
    <w:link w:val="SidhuvudChar"/>
    <w:uiPriority w:val="99"/>
    <w:unhideWhenUsed/>
    <w:rsid w:val="00C338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33809"/>
    <w:rPr>
      <w:sz w:val="24"/>
    </w:rPr>
  </w:style>
  <w:style w:type="paragraph" w:styleId="Sidfot">
    <w:name w:val="footer"/>
    <w:basedOn w:val="Normal"/>
    <w:link w:val="SidfotChar"/>
    <w:unhideWhenUsed/>
    <w:rsid w:val="00C338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semiHidden/>
    <w:rsid w:val="00C33809"/>
    <w:rPr>
      <w:sz w:val="24"/>
    </w:rPr>
  </w:style>
  <w:style w:type="character" w:styleId="Hyperlnk">
    <w:name w:val="Hyperlink"/>
    <w:basedOn w:val="Standardstycketypsnitt"/>
    <w:uiPriority w:val="99"/>
    <w:unhideWhenUsed/>
    <w:rsid w:val="00C3380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92A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4Char">
    <w:name w:val="Rubrik 4 Char"/>
    <w:basedOn w:val="Standardstycketypsnitt"/>
    <w:link w:val="Rubrik4"/>
    <w:rsid w:val="00E9568F"/>
    <w:rPr>
      <w:rFonts w:ascii="Tahoma" w:eastAsia="MS Mincho" w:hAnsi="Tahoma" w:cs="Times New Roman"/>
      <w:b/>
      <w:lang w:eastAsia="sv-SE"/>
    </w:rPr>
  </w:style>
  <w:style w:type="paragraph" w:styleId="Liststycke">
    <w:name w:val="List Paragraph"/>
    <w:basedOn w:val="Normal"/>
    <w:uiPriority w:val="34"/>
    <w:qFormat/>
    <w:rsid w:val="00C63078"/>
    <w:pPr>
      <w:ind w:left="720"/>
      <w:contextualSpacing/>
    </w:pPr>
  </w:style>
  <w:style w:type="character" w:styleId="Sidnummer">
    <w:name w:val="page number"/>
    <w:basedOn w:val="Standardstycketypsnitt"/>
    <w:uiPriority w:val="99"/>
    <w:semiHidden/>
    <w:unhideWhenUsed/>
    <w:rsid w:val="00A515E2"/>
  </w:style>
  <w:style w:type="paragraph" w:styleId="Bubbeltext">
    <w:name w:val="Balloon Text"/>
    <w:basedOn w:val="Normal"/>
    <w:link w:val="BubbeltextChar"/>
    <w:uiPriority w:val="99"/>
    <w:semiHidden/>
    <w:unhideWhenUsed/>
    <w:rsid w:val="001C774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C7749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537D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23"/>
    <w:rPr>
      <w:sz w:val="24"/>
    </w:rPr>
  </w:style>
  <w:style w:type="paragraph" w:styleId="Rubrik4">
    <w:name w:val="heading 4"/>
    <w:basedOn w:val="Normal"/>
    <w:next w:val="Normal"/>
    <w:link w:val="Rubrik4Char"/>
    <w:qFormat/>
    <w:rsid w:val="00E9568F"/>
    <w:pPr>
      <w:keepNext/>
      <w:spacing w:line="280" w:lineRule="atLeast"/>
      <w:jc w:val="right"/>
      <w:outlineLvl w:val="3"/>
    </w:pPr>
    <w:rPr>
      <w:rFonts w:ascii="Tahoma" w:eastAsia="MS Mincho" w:hAnsi="Tahoma" w:cs="Times New Roman"/>
      <w:b/>
      <w:sz w:val="20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">
    <w:name w:val="Standardstycketeckensnitt"/>
    <w:rsid w:val="004A3E23"/>
  </w:style>
  <w:style w:type="paragraph" w:styleId="Sidhuvud">
    <w:name w:val="header"/>
    <w:basedOn w:val="Normal"/>
    <w:link w:val="SidhuvudChar"/>
    <w:uiPriority w:val="99"/>
    <w:unhideWhenUsed/>
    <w:rsid w:val="00C338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33809"/>
    <w:rPr>
      <w:sz w:val="24"/>
    </w:rPr>
  </w:style>
  <w:style w:type="paragraph" w:styleId="Sidfot">
    <w:name w:val="footer"/>
    <w:basedOn w:val="Normal"/>
    <w:link w:val="SidfotChar"/>
    <w:unhideWhenUsed/>
    <w:rsid w:val="00C338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semiHidden/>
    <w:rsid w:val="00C33809"/>
    <w:rPr>
      <w:sz w:val="24"/>
    </w:rPr>
  </w:style>
  <w:style w:type="character" w:styleId="Hyperlnk">
    <w:name w:val="Hyperlink"/>
    <w:basedOn w:val="Standardstycketypsnitt"/>
    <w:uiPriority w:val="99"/>
    <w:unhideWhenUsed/>
    <w:rsid w:val="00C3380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092A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4Char">
    <w:name w:val="Rubrik 4 Char"/>
    <w:basedOn w:val="Standardstycketypsnitt"/>
    <w:link w:val="Rubrik4"/>
    <w:rsid w:val="00E9568F"/>
    <w:rPr>
      <w:rFonts w:ascii="Tahoma" w:eastAsia="MS Mincho" w:hAnsi="Tahoma" w:cs="Times New Roman"/>
      <w:b/>
      <w:lang w:eastAsia="sv-SE"/>
    </w:rPr>
  </w:style>
  <w:style w:type="paragraph" w:styleId="Liststycke">
    <w:name w:val="List Paragraph"/>
    <w:basedOn w:val="Normal"/>
    <w:uiPriority w:val="34"/>
    <w:qFormat/>
    <w:rsid w:val="00C63078"/>
    <w:pPr>
      <w:ind w:left="720"/>
      <w:contextualSpacing/>
    </w:pPr>
  </w:style>
  <w:style w:type="character" w:styleId="Sidnummer">
    <w:name w:val="page number"/>
    <w:basedOn w:val="Standardstycketypsnitt"/>
    <w:uiPriority w:val="99"/>
    <w:semiHidden/>
    <w:unhideWhenUsed/>
    <w:rsid w:val="00A515E2"/>
  </w:style>
  <w:style w:type="paragraph" w:styleId="Bubbeltext">
    <w:name w:val="Balloon Text"/>
    <w:basedOn w:val="Normal"/>
    <w:link w:val="BubbeltextChar"/>
    <w:uiPriority w:val="99"/>
    <w:semiHidden/>
    <w:unhideWhenUsed/>
    <w:rsid w:val="001C774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C7749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537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rkester.nu" TargetMode="External"/><Relationship Id="rId9" Type="http://schemas.openxmlformats.org/officeDocument/2006/relationships/hyperlink" Target="mailto:info@orkester.n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kester.nu" TargetMode="External"/><Relationship Id="rId2" Type="http://schemas.openxmlformats.org/officeDocument/2006/relationships/hyperlink" Target="mailto:info@orkester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gnus:Library:Application%20Support:Microsoft:Office:Dokumentmallar:Mina%20mallar:PM%20mall%20ME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 mall ME 2015.dotx</Template>
  <TotalTime>27</TotalTime>
  <Pages>1</Pages>
  <Words>195</Words>
  <Characters>1039</Characters>
  <Application>Microsoft Macintosh Word</Application>
  <DocSecurity>0</DocSecurity>
  <Lines>8</Lines>
  <Paragraphs>2</Paragraphs>
  <ScaleCrop>false</ScaleCrop>
  <Company>SOF, MAIS, ax, LäS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Eriksson</dc:creator>
  <cp:keywords/>
  <cp:lastModifiedBy>Magnus Eriksson</cp:lastModifiedBy>
  <cp:revision>8</cp:revision>
  <dcterms:created xsi:type="dcterms:W3CDTF">2015-12-17T09:59:00Z</dcterms:created>
  <dcterms:modified xsi:type="dcterms:W3CDTF">2015-12-17T10:51:00Z</dcterms:modified>
</cp:coreProperties>
</file>