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BD48E" w14:textId="77777777" w:rsidR="0001696B" w:rsidRDefault="0001696B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3613"/>
      </w:tblGrid>
      <w:tr w:rsidR="0001696B" w14:paraId="556F0330" w14:textId="77777777">
        <w:tc>
          <w:tcPr>
            <w:tcW w:w="4323" w:type="dxa"/>
          </w:tcPr>
          <w:p w14:paraId="4A862713" w14:textId="77777777" w:rsidR="0001696B" w:rsidRPr="000C4867" w:rsidRDefault="001B5D07" w:rsidP="001B5D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Ansökan medlemskap </w:t>
            </w:r>
          </w:p>
        </w:tc>
        <w:tc>
          <w:tcPr>
            <w:tcW w:w="1276" w:type="dxa"/>
            <w:shd w:val="clear" w:color="auto" w:fill="auto"/>
          </w:tcPr>
          <w:p w14:paraId="1795D56D" w14:textId="77777777" w:rsidR="0001696B" w:rsidRPr="000C4867" w:rsidRDefault="0001696B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Till:</w:t>
            </w:r>
          </w:p>
        </w:tc>
        <w:tc>
          <w:tcPr>
            <w:tcW w:w="3613" w:type="dxa"/>
            <w:shd w:val="clear" w:color="auto" w:fill="auto"/>
          </w:tcPr>
          <w:p w14:paraId="6A29820C" w14:textId="77777777" w:rsidR="0001696B" w:rsidRPr="000C4867" w:rsidRDefault="001B5D07">
            <w:pPr>
              <w:rPr>
                <w:rFonts w:ascii="Times" w:hAnsi="Times"/>
              </w:rPr>
            </w:pPr>
            <w:r w:rsidRPr="001B5D07">
              <w:rPr>
                <w:rFonts w:ascii="Times" w:hAnsi="Times"/>
              </w:rPr>
              <w:t>Sveriges Orkesterförbund</w:t>
            </w:r>
          </w:p>
        </w:tc>
      </w:tr>
      <w:tr w:rsidR="0001696B" w14:paraId="7B56BEA7" w14:textId="77777777">
        <w:tc>
          <w:tcPr>
            <w:tcW w:w="4323" w:type="dxa"/>
          </w:tcPr>
          <w:p w14:paraId="1EDA39CE" w14:textId="19604A4C" w:rsidR="0001696B" w:rsidRPr="000C4867" w:rsidRDefault="00E613D3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Enskilt</w:t>
            </w:r>
            <w:r w:rsidR="001B5D07">
              <w:rPr>
                <w:rFonts w:ascii="Times" w:hAnsi="Times"/>
                <w:sz w:val="22"/>
              </w:rPr>
              <w:t xml:space="preserve"> namn:</w:t>
            </w:r>
          </w:p>
        </w:tc>
        <w:tc>
          <w:tcPr>
            <w:tcW w:w="1276" w:type="dxa"/>
            <w:shd w:val="clear" w:color="auto" w:fill="auto"/>
          </w:tcPr>
          <w:p w14:paraId="34E866DC" w14:textId="77777777" w:rsidR="0001696B" w:rsidRPr="000C4867" w:rsidRDefault="000C4867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Datum:</w:t>
            </w:r>
          </w:p>
        </w:tc>
        <w:tc>
          <w:tcPr>
            <w:tcW w:w="3613" w:type="dxa"/>
            <w:shd w:val="clear" w:color="auto" w:fill="auto"/>
          </w:tcPr>
          <w:p w14:paraId="52BEC34A" w14:textId="43D2ADCC" w:rsidR="0001696B" w:rsidRPr="000C4867" w:rsidRDefault="001B5D07" w:rsidP="00834FC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201</w:t>
            </w:r>
            <w:r w:rsidR="00834FC3">
              <w:rPr>
                <w:rFonts w:ascii="Times" w:hAnsi="Times"/>
              </w:rPr>
              <w:t>8-08-21</w:t>
            </w:r>
          </w:p>
        </w:tc>
      </w:tr>
      <w:tr w:rsidR="000C4867" w14:paraId="346969FA" w14:textId="77777777">
        <w:tc>
          <w:tcPr>
            <w:tcW w:w="4323" w:type="dxa"/>
          </w:tcPr>
          <w:p w14:paraId="49DD0587" w14:textId="77777777" w:rsidR="000C4867" w:rsidRPr="000C4867" w:rsidRDefault="001B5D07" w:rsidP="001B5D07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xx</w:t>
            </w:r>
          </w:p>
        </w:tc>
        <w:tc>
          <w:tcPr>
            <w:tcW w:w="1276" w:type="dxa"/>
            <w:shd w:val="clear" w:color="auto" w:fill="auto"/>
          </w:tcPr>
          <w:p w14:paraId="3F29E56F" w14:textId="77777777" w:rsidR="000C4867" w:rsidRPr="000C4867" w:rsidRDefault="000C4867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Kopia:</w:t>
            </w:r>
          </w:p>
        </w:tc>
        <w:tc>
          <w:tcPr>
            <w:tcW w:w="3613" w:type="dxa"/>
            <w:shd w:val="clear" w:color="auto" w:fill="auto"/>
          </w:tcPr>
          <w:p w14:paraId="4553A18D" w14:textId="77777777" w:rsidR="000C4867" w:rsidRPr="000C4867" w:rsidRDefault="000C4867">
            <w:pPr>
              <w:rPr>
                <w:rFonts w:ascii="Times" w:hAnsi="Times"/>
              </w:rPr>
            </w:pPr>
          </w:p>
        </w:tc>
      </w:tr>
    </w:tbl>
    <w:p w14:paraId="4B1367CC" w14:textId="77777777" w:rsidR="000C4867" w:rsidRDefault="000C4867">
      <w:pPr>
        <w:pBdr>
          <w:bottom w:val="single" w:sz="6" w:space="1" w:color="auto"/>
        </w:pBdr>
      </w:pPr>
    </w:p>
    <w:p w14:paraId="0B2E2DCC" w14:textId="77777777" w:rsidR="00883479" w:rsidRDefault="00883479">
      <w:pPr>
        <w:rPr>
          <w:rFonts w:ascii="Garamond" w:hAnsi="Garamond"/>
          <w:b/>
          <w:sz w:val="28"/>
        </w:rPr>
      </w:pPr>
    </w:p>
    <w:p w14:paraId="059F9A65" w14:textId="77777777" w:rsidR="000C4867" w:rsidRDefault="001B5D07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Ansökan om medlemskap i </w:t>
      </w:r>
      <w:r w:rsidRPr="001B5D07">
        <w:rPr>
          <w:rFonts w:ascii="Garamond" w:hAnsi="Garamond"/>
          <w:b/>
          <w:sz w:val="28"/>
        </w:rPr>
        <w:t>Sveriges Orkesterförbund</w:t>
      </w:r>
      <w:r>
        <w:rPr>
          <w:rFonts w:ascii="Garamond" w:hAnsi="Garamond"/>
          <w:b/>
          <w:sz w:val="28"/>
        </w:rPr>
        <w:t xml:space="preserve"> från:</w:t>
      </w:r>
    </w:p>
    <w:p w14:paraId="56F2B968" w14:textId="77777777" w:rsidR="00965FB5" w:rsidRDefault="00965FB5">
      <w:pPr>
        <w:rPr>
          <w:rFonts w:ascii="Garamond" w:hAnsi="Garamond"/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3"/>
        <w:gridCol w:w="2283"/>
        <w:gridCol w:w="1534"/>
        <w:gridCol w:w="1221"/>
        <w:gridCol w:w="1995"/>
      </w:tblGrid>
      <w:tr w:rsidR="00537D3C" w14:paraId="2B04047F" w14:textId="77777777" w:rsidTr="00004754">
        <w:tc>
          <w:tcPr>
            <w:tcW w:w="9286" w:type="dxa"/>
            <w:gridSpan w:val="5"/>
          </w:tcPr>
          <w:p w14:paraId="2B20F92D" w14:textId="7B4AFD76" w:rsidR="00537D3C" w:rsidRDefault="00B63616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Enskild medlem</w:t>
            </w:r>
            <w:r w:rsidR="00537D3C">
              <w:rPr>
                <w:rFonts w:ascii="Garamond" w:hAnsi="Garamond"/>
                <w:b/>
                <w:sz w:val="28"/>
              </w:rPr>
              <w:t xml:space="preserve"> </w:t>
            </w:r>
          </w:p>
        </w:tc>
      </w:tr>
      <w:tr w:rsidR="001B5D07" w14:paraId="02151960" w14:textId="77777777" w:rsidTr="00991546">
        <w:tc>
          <w:tcPr>
            <w:tcW w:w="2253" w:type="dxa"/>
          </w:tcPr>
          <w:p w14:paraId="542D4B1C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B5D07">
              <w:rPr>
                <w:rFonts w:ascii="Garamond" w:hAnsi="Garamond"/>
                <w:sz w:val="22"/>
                <w:szCs w:val="22"/>
              </w:rPr>
              <w:t>Namn</w:t>
            </w:r>
          </w:p>
        </w:tc>
        <w:tc>
          <w:tcPr>
            <w:tcW w:w="2283" w:type="dxa"/>
          </w:tcPr>
          <w:p w14:paraId="68A75C3E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78AA60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B5D07">
              <w:rPr>
                <w:rFonts w:ascii="Garamond" w:hAnsi="Garamond"/>
                <w:sz w:val="22"/>
                <w:szCs w:val="22"/>
              </w:rPr>
              <w:t>Personnummer</w:t>
            </w:r>
          </w:p>
        </w:tc>
        <w:tc>
          <w:tcPr>
            <w:tcW w:w="3216" w:type="dxa"/>
            <w:gridSpan w:val="2"/>
          </w:tcPr>
          <w:p w14:paraId="1D0FCC1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41E42E27" w14:textId="77777777" w:rsidTr="00991546">
        <w:tc>
          <w:tcPr>
            <w:tcW w:w="2253" w:type="dxa"/>
          </w:tcPr>
          <w:p w14:paraId="7E7B1FE2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</w:t>
            </w:r>
          </w:p>
        </w:tc>
        <w:tc>
          <w:tcPr>
            <w:tcW w:w="2283" w:type="dxa"/>
          </w:tcPr>
          <w:p w14:paraId="54832128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59BD64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c/o</w:t>
            </w:r>
          </w:p>
        </w:tc>
        <w:tc>
          <w:tcPr>
            <w:tcW w:w="3216" w:type="dxa"/>
            <w:gridSpan w:val="2"/>
          </w:tcPr>
          <w:p w14:paraId="0677EDA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11CD1A47" w14:textId="77777777" w:rsidTr="00991546">
        <w:tc>
          <w:tcPr>
            <w:tcW w:w="2253" w:type="dxa"/>
          </w:tcPr>
          <w:p w14:paraId="69CB60E3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Postnummer</w:t>
            </w:r>
          </w:p>
        </w:tc>
        <w:tc>
          <w:tcPr>
            <w:tcW w:w="2283" w:type="dxa"/>
          </w:tcPr>
          <w:p w14:paraId="3A50D2AF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9AF64D5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Ort</w:t>
            </w:r>
          </w:p>
        </w:tc>
        <w:tc>
          <w:tcPr>
            <w:tcW w:w="3216" w:type="dxa"/>
            <w:gridSpan w:val="2"/>
          </w:tcPr>
          <w:p w14:paraId="68BC1060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39366C7D" w14:textId="77777777" w:rsidTr="00991546">
        <w:tc>
          <w:tcPr>
            <w:tcW w:w="2253" w:type="dxa"/>
          </w:tcPr>
          <w:p w14:paraId="0475E2C0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 bostad</w:t>
            </w:r>
          </w:p>
        </w:tc>
        <w:tc>
          <w:tcPr>
            <w:tcW w:w="2283" w:type="dxa"/>
          </w:tcPr>
          <w:p w14:paraId="398881C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4E727E0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Mobiltelefon</w:t>
            </w:r>
          </w:p>
        </w:tc>
        <w:tc>
          <w:tcPr>
            <w:tcW w:w="3216" w:type="dxa"/>
            <w:gridSpan w:val="2"/>
          </w:tcPr>
          <w:p w14:paraId="72F196E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44F2D028" w14:textId="77777777" w:rsidTr="00991546">
        <w:tc>
          <w:tcPr>
            <w:tcW w:w="2253" w:type="dxa"/>
          </w:tcPr>
          <w:p w14:paraId="77ECD22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E-post</w:t>
            </w:r>
          </w:p>
        </w:tc>
        <w:tc>
          <w:tcPr>
            <w:tcW w:w="2283" w:type="dxa"/>
          </w:tcPr>
          <w:p w14:paraId="5346D45E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5F4E0EF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Hemsida</w:t>
            </w:r>
          </w:p>
        </w:tc>
        <w:tc>
          <w:tcPr>
            <w:tcW w:w="3216" w:type="dxa"/>
            <w:gridSpan w:val="2"/>
          </w:tcPr>
          <w:p w14:paraId="50A0D40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5C86D5C1" w14:textId="77777777" w:rsidTr="00991546">
        <w:tc>
          <w:tcPr>
            <w:tcW w:w="2253" w:type="dxa"/>
          </w:tcPr>
          <w:p w14:paraId="3228708A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Föreningen grundad</w:t>
            </w:r>
          </w:p>
        </w:tc>
        <w:tc>
          <w:tcPr>
            <w:tcW w:w="2283" w:type="dxa"/>
          </w:tcPr>
          <w:p w14:paraId="54722816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A78B88C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Medlemsantal</w:t>
            </w:r>
          </w:p>
        </w:tc>
        <w:tc>
          <w:tcPr>
            <w:tcW w:w="1221" w:type="dxa"/>
          </w:tcPr>
          <w:p w14:paraId="444CA38F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dxa"/>
          </w:tcPr>
          <w:p w14:paraId="4B2B707A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5C8D2C78" w14:textId="77777777" w:rsidTr="00991546">
        <w:tc>
          <w:tcPr>
            <w:tcW w:w="2253" w:type="dxa"/>
          </w:tcPr>
          <w:p w14:paraId="3BC33A5C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 av orkester/ föreningen</w:t>
            </w:r>
          </w:p>
        </w:tc>
        <w:tc>
          <w:tcPr>
            <w:tcW w:w="2283" w:type="dxa"/>
          </w:tcPr>
          <w:p w14:paraId="4BA2AED1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B196822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Musik/ Kulturskola</w:t>
            </w:r>
          </w:p>
        </w:tc>
        <w:tc>
          <w:tcPr>
            <w:tcW w:w="3216" w:type="dxa"/>
            <w:gridSpan w:val="2"/>
          </w:tcPr>
          <w:p w14:paraId="58BCC2E2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009E" w14:paraId="0A832993" w14:textId="77777777" w:rsidTr="00610CB3">
        <w:tc>
          <w:tcPr>
            <w:tcW w:w="9286" w:type="dxa"/>
            <w:gridSpan w:val="5"/>
          </w:tcPr>
          <w:p w14:paraId="5380AD3F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4B662F62" w14:textId="77777777" w:rsidTr="00E12930">
        <w:tc>
          <w:tcPr>
            <w:tcW w:w="9286" w:type="dxa"/>
            <w:gridSpan w:val="5"/>
          </w:tcPr>
          <w:p w14:paraId="64DE9E27" w14:textId="581400A2" w:rsidR="00965FB5" w:rsidRPr="001B5D07" w:rsidRDefault="00B6361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Regler/ stadgar</w:t>
            </w:r>
          </w:p>
        </w:tc>
      </w:tr>
      <w:tr w:rsidR="00991546" w14:paraId="13611381" w14:textId="77777777" w:rsidTr="007D2AE0">
        <w:tc>
          <w:tcPr>
            <w:tcW w:w="2253" w:type="dxa"/>
          </w:tcPr>
          <w:p w14:paraId="0CB5AE68" w14:textId="5A2601D7" w:rsidR="00991546" w:rsidRPr="001B5D07" w:rsidRDefault="00B6361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Regler för enskilda medlemmar.</w:t>
            </w:r>
          </w:p>
        </w:tc>
        <w:tc>
          <w:tcPr>
            <w:tcW w:w="7033" w:type="dxa"/>
            <w:gridSpan w:val="4"/>
          </w:tcPr>
          <w:p w14:paraId="64EDD714" w14:textId="00345073" w:rsidR="00991546" w:rsidRPr="00B63616" w:rsidRDefault="00B6361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63616">
              <w:rPr>
                <w:rFonts w:ascii="Garamond" w:hAnsi="Garamond"/>
                <w:color w:val="000000"/>
              </w:rPr>
              <w:t xml:space="preserve">Enskild medlem kan inte nyttja orkesters medlemsrättigheter. Exempel på detta är befrielse från STIM-avgift, försäkringsavtal gällande reseförsäkring, stipendieansökningar eller </w:t>
            </w:r>
            <w:r>
              <w:rPr>
                <w:rFonts w:ascii="Garamond" w:hAnsi="Garamond"/>
                <w:color w:val="000000"/>
              </w:rPr>
              <w:t>lånande av noter.</w:t>
            </w:r>
            <w:r w:rsidRPr="00B63616">
              <w:rPr>
                <w:rFonts w:ascii="Garamond" w:hAnsi="Garamond"/>
                <w:color w:val="000000"/>
              </w:rPr>
              <w:t xml:space="preserve"> </w:t>
            </w:r>
            <w:r w:rsidRPr="00B63616">
              <w:rPr>
                <w:rFonts w:ascii="Garamond" w:hAnsi="Garamond"/>
                <w:i/>
                <w:color w:val="000000"/>
              </w:rPr>
              <w:t>Se §6 och § 7.</w:t>
            </w:r>
          </w:p>
        </w:tc>
      </w:tr>
      <w:tr w:rsidR="00EB0E92" w14:paraId="694F899D" w14:textId="77777777" w:rsidTr="00127D46">
        <w:tc>
          <w:tcPr>
            <w:tcW w:w="9286" w:type="dxa"/>
            <w:gridSpan w:val="5"/>
          </w:tcPr>
          <w:p w14:paraId="372032F4" w14:textId="2C59ADC4" w:rsidR="00EB0E92" w:rsidRPr="001B5D07" w:rsidRDefault="00B6361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Enskilt medlemskap</w:t>
            </w:r>
          </w:p>
        </w:tc>
      </w:tr>
      <w:tr w:rsidR="008F009E" w14:paraId="60EAAB7F" w14:textId="77777777" w:rsidTr="00991546">
        <w:tc>
          <w:tcPr>
            <w:tcW w:w="2253" w:type="dxa"/>
          </w:tcPr>
          <w:p w14:paraId="2E83758E" w14:textId="25C21A74" w:rsidR="008F009E" w:rsidRPr="00EB0E92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Övrig information</w:t>
            </w:r>
          </w:p>
        </w:tc>
        <w:tc>
          <w:tcPr>
            <w:tcW w:w="7033" w:type="dxa"/>
            <w:gridSpan w:val="4"/>
          </w:tcPr>
          <w:p w14:paraId="0AC7914E" w14:textId="6ED75F71" w:rsidR="008F009E" w:rsidRPr="00B63616" w:rsidRDefault="00B63616" w:rsidP="001B5D07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B63616">
              <w:rPr>
                <w:rFonts w:ascii="Garamond" w:hAnsi="Garamond"/>
                <w:szCs w:val="24"/>
              </w:rPr>
              <w:t xml:space="preserve">Medlemskap beslutas av förbundet och kostar </w:t>
            </w:r>
            <w:r w:rsidR="00834FC3">
              <w:rPr>
                <w:rFonts w:ascii="Garamond" w:hAnsi="Garamond"/>
                <w:szCs w:val="24"/>
              </w:rPr>
              <w:t xml:space="preserve">för närvarande </w:t>
            </w:r>
            <w:bookmarkStart w:id="0" w:name="_GoBack"/>
            <w:bookmarkEnd w:id="0"/>
            <w:r w:rsidRPr="00B63616">
              <w:rPr>
                <w:rFonts w:ascii="Garamond" w:hAnsi="Garamond"/>
                <w:szCs w:val="24"/>
              </w:rPr>
              <w:t xml:space="preserve">150 kr i årlig avgift. </w:t>
            </w:r>
          </w:p>
          <w:p w14:paraId="460CA1C6" w14:textId="77777777" w:rsidR="00B63616" w:rsidRPr="00B63616" w:rsidRDefault="00B63616" w:rsidP="001B5D07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14:paraId="3D6996FC" w14:textId="71FF01CC" w:rsidR="00B63616" w:rsidRPr="00B63616" w:rsidRDefault="00B63616" w:rsidP="001B5D07">
            <w:pPr>
              <w:spacing w:line="276" w:lineRule="auto"/>
              <w:rPr>
                <w:rFonts w:ascii="Garamond" w:hAnsi="Garamond"/>
                <w:szCs w:val="24"/>
              </w:rPr>
            </w:pPr>
            <w:r w:rsidRPr="00B63616">
              <w:rPr>
                <w:rFonts w:ascii="Garamond" w:hAnsi="Garamond"/>
                <w:szCs w:val="24"/>
              </w:rPr>
              <w:t xml:space="preserve">Enskild medlem får tidningen Musikant, information om kurser, fortbildning, rätt att teckna förbundets försäkringsavtal, rabatter på förbundets utbildningar och </w:t>
            </w:r>
            <w:r>
              <w:rPr>
                <w:rFonts w:ascii="Garamond" w:hAnsi="Garamond"/>
                <w:szCs w:val="24"/>
              </w:rPr>
              <w:t>rätt att närvara på distriktsårsmöten.</w:t>
            </w:r>
          </w:p>
          <w:p w14:paraId="7E2B5F0F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009E" w14:paraId="5E96D062" w14:textId="77777777" w:rsidTr="00991546">
        <w:tc>
          <w:tcPr>
            <w:tcW w:w="2253" w:type="dxa"/>
          </w:tcPr>
          <w:p w14:paraId="5EF4EDE3" w14:textId="77777777" w:rsidR="008F009E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Sökandes underskrift</w:t>
            </w:r>
          </w:p>
          <w:p w14:paraId="08F911C6" w14:textId="75571293" w:rsidR="00B63616" w:rsidRDefault="00B6361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Datum</w:t>
            </w:r>
          </w:p>
        </w:tc>
        <w:tc>
          <w:tcPr>
            <w:tcW w:w="7033" w:type="dxa"/>
            <w:gridSpan w:val="4"/>
          </w:tcPr>
          <w:p w14:paraId="562B84E9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907543" w14:textId="77777777" w:rsidR="00B87903" w:rsidRDefault="00B87903">
      <w:pPr>
        <w:rPr>
          <w:rFonts w:ascii="Garamond" w:hAnsi="Garamond"/>
        </w:rPr>
      </w:pPr>
    </w:p>
    <w:p w14:paraId="51EF5D16" w14:textId="478D1766" w:rsidR="00744C18" w:rsidRDefault="008F009E">
      <w:pPr>
        <w:rPr>
          <w:rFonts w:ascii="Garamond" w:hAnsi="Garamond"/>
        </w:rPr>
      </w:pPr>
      <w:r w:rsidRPr="008F009E">
        <w:rPr>
          <w:rFonts w:ascii="Garamond" w:hAnsi="Garamond"/>
        </w:rPr>
        <w:t>Sveriges Orkesterförbund</w:t>
      </w:r>
      <w:r>
        <w:rPr>
          <w:rFonts w:ascii="Garamond" w:hAnsi="Garamond"/>
        </w:rPr>
        <w:t xml:space="preserve"> vill redan här välkomna er ansökan till förbundet och mera information finns på hemsidan </w:t>
      </w:r>
      <w:hyperlink r:id="rId7" w:history="1">
        <w:r w:rsidRPr="004129EB">
          <w:rPr>
            <w:rStyle w:val="Hyperlnk"/>
            <w:rFonts w:ascii="Garamond" w:hAnsi="Garamond"/>
          </w:rPr>
          <w:t>www.orkester.nu</w:t>
        </w:r>
      </w:hyperlink>
      <w:r>
        <w:rPr>
          <w:rFonts w:ascii="Garamond" w:hAnsi="Garamond"/>
        </w:rPr>
        <w:t xml:space="preserve"> </w:t>
      </w:r>
    </w:p>
    <w:p w14:paraId="66D2F559" w14:textId="77777777" w:rsidR="00153CCB" w:rsidRDefault="00153CCB" w:rsidP="00CF36A2">
      <w:pPr>
        <w:rPr>
          <w:rFonts w:ascii="Garamond" w:hAnsi="Garamond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37D3C" w14:paraId="7B3F0E2E" w14:textId="77777777" w:rsidTr="00537D3C">
        <w:tc>
          <w:tcPr>
            <w:tcW w:w="4605" w:type="dxa"/>
          </w:tcPr>
          <w:p w14:paraId="3C973357" w14:textId="33A0CBAE" w:rsidR="00537D3C" w:rsidRDefault="00537D3C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Ansökan skickas/ e-postas till:</w:t>
            </w:r>
          </w:p>
          <w:p w14:paraId="0F9969A0" w14:textId="77777777" w:rsidR="00537D3C" w:rsidRDefault="00537D3C" w:rsidP="00537D3C">
            <w:pPr>
              <w:rPr>
                <w:rFonts w:ascii="Garamond" w:hAnsi="Garamond"/>
              </w:rPr>
            </w:pPr>
            <w:r w:rsidRPr="00537D3C">
              <w:rPr>
                <w:rFonts w:ascii="Garamond" w:hAnsi="Garamond"/>
              </w:rPr>
              <w:t>Sveriges Orkesterförbund</w:t>
            </w:r>
            <w:r>
              <w:rPr>
                <w:rFonts w:ascii="Garamond" w:hAnsi="Garamond"/>
              </w:rPr>
              <w:t>/ c/o ArelData</w:t>
            </w:r>
          </w:p>
          <w:p w14:paraId="04BED2B7" w14:textId="40B60A91" w:rsidR="00537D3C" w:rsidRDefault="00834FC3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Box 1148/ 171</w:t>
            </w:r>
            <w:r w:rsidR="00537D3C">
              <w:rPr>
                <w:rFonts w:ascii="Garamond" w:hAnsi="Garamond"/>
              </w:rPr>
              <w:t xml:space="preserve"> 23 Solna</w:t>
            </w:r>
          </w:p>
          <w:p w14:paraId="27A65893" w14:textId="549EBF25" w:rsidR="00537D3C" w:rsidRDefault="00537D3C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 08-470 24 42/ </w:t>
            </w:r>
            <w:hyperlink r:id="rId8" w:history="1">
              <w:r w:rsidRPr="004129EB">
                <w:rPr>
                  <w:rStyle w:val="Hyperlnk"/>
                  <w:rFonts w:ascii="Garamond" w:hAnsi="Garamond"/>
                </w:rPr>
                <w:t>info@orkester.nu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14:paraId="5158FF93" w14:textId="77777777" w:rsidR="00537D3C" w:rsidRDefault="00537D3C" w:rsidP="00B87903">
            <w:pPr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14:paraId="4DE4379A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4735DC32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784D4E6A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5E5197F2" w14:textId="6F03ED98" w:rsidR="00537D3C" w:rsidRDefault="00537D3C" w:rsidP="00B879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Undertecknas </w:t>
            </w:r>
            <w:r w:rsidRPr="00537D3C">
              <w:rPr>
                <w:rFonts w:ascii="Garamond" w:hAnsi="Garamond"/>
              </w:rPr>
              <w:t>Sveriges Orkesterförbund</w:t>
            </w:r>
          </w:p>
        </w:tc>
      </w:tr>
      <w:tr w:rsidR="00537D3C" w14:paraId="3313795D" w14:textId="77777777" w:rsidTr="00537D3C">
        <w:tc>
          <w:tcPr>
            <w:tcW w:w="4605" w:type="dxa"/>
          </w:tcPr>
          <w:p w14:paraId="3D0FF0CC" w14:textId="77777777" w:rsidR="00537D3C" w:rsidRDefault="00537D3C" w:rsidP="00B87903">
            <w:pPr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14:paraId="2795A624" w14:textId="779C9A9C" w:rsidR="00537D3C" w:rsidRDefault="00537D3C" w:rsidP="00B879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 vänlig hälsning </w:t>
            </w:r>
            <w:r w:rsidRPr="00537D3C">
              <w:rPr>
                <w:rFonts w:ascii="Garamond" w:hAnsi="Garamond"/>
              </w:rPr>
              <w:t>Sveriges Orkesterförbund</w:t>
            </w:r>
          </w:p>
        </w:tc>
      </w:tr>
    </w:tbl>
    <w:p w14:paraId="3D2FB88F" w14:textId="48C63A0F" w:rsidR="00C33809" w:rsidRPr="00895189" w:rsidRDefault="00C33809" w:rsidP="0021564D">
      <w:pPr>
        <w:rPr>
          <w:rFonts w:ascii="Garamond" w:hAnsi="Garamond"/>
        </w:rPr>
      </w:pPr>
    </w:p>
    <w:sectPr w:rsidR="00C33809" w:rsidRPr="00895189" w:rsidSect="003B13A4"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418" w:bottom="170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DAC8" w14:textId="77777777" w:rsidR="00D47D11" w:rsidRDefault="00D47D11">
      <w:r>
        <w:separator/>
      </w:r>
    </w:p>
  </w:endnote>
  <w:endnote w:type="continuationSeparator" w:id="0">
    <w:p w14:paraId="6049FFFC" w14:textId="77777777" w:rsidR="00D47D11" w:rsidRDefault="00D4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8D52" w14:textId="77777777" w:rsidR="00E12930" w:rsidRDefault="00E12930" w:rsidP="001C77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116D2F" w14:textId="77777777" w:rsidR="00E12930" w:rsidRDefault="00E12930" w:rsidP="00A515E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8E33" w14:textId="77777777" w:rsidR="00E12930" w:rsidRDefault="00E12930" w:rsidP="001C77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7D1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A78EF6D" w14:textId="2AF9C5C1" w:rsidR="00E12930" w:rsidRPr="00A515E2" w:rsidRDefault="00E12930" w:rsidP="00A515E2">
    <w:pPr>
      <w:pStyle w:val="Sidfot"/>
      <w:ind w:right="360"/>
      <w:jc w:val="center"/>
      <w:rPr>
        <w:sz w:val="20"/>
      </w:rPr>
    </w:pPr>
    <w:r w:rsidRPr="00A515E2">
      <w:rPr>
        <w:sz w:val="20"/>
      </w:rPr>
      <w:t xml:space="preserve">Sveriges ledande orkesterförbund! / </w:t>
    </w:r>
    <w:hyperlink r:id="rId1" w:history="1">
      <w:r w:rsidRPr="00A515E2">
        <w:rPr>
          <w:rStyle w:val="Hyperlnk"/>
          <w:sz w:val="20"/>
        </w:rPr>
        <w:t>www.orkester.nu</w:t>
      </w:r>
    </w:hyperlink>
    <w:r w:rsidRPr="00A515E2">
      <w:rPr>
        <w:sz w:val="20"/>
      </w:rPr>
      <w:t xml:space="preserve"> / </w:t>
    </w:r>
    <w:hyperlink r:id="rId2" w:history="1">
      <w:r w:rsidR="00537D3C" w:rsidRPr="004129EB">
        <w:rPr>
          <w:rStyle w:val="Hyperlnk"/>
          <w:sz w:val="20"/>
        </w:rPr>
        <w:t>info@orkester.nu</w:t>
      </w:r>
    </w:hyperlink>
    <w:r w:rsidR="00537D3C">
      <w:rPr>
        <w:sz w:val="20"/>
      </w:rPr>
      <w:t xml:space="preserve"> 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A454" w14:textId="77777777" w:rsidR="00D47D11" w:rsidRDefault="00D47D11">
      <w:r>
        <w:separator/>
      </w:r>
    </w:p>
  </w:footnote>
  <w:footnote w:type="continuationSeparator" w:id="0">
    <w:p w14:paraId="3484F20B" w14:textId="77777777" w:rsidR="00D47D11" w:rsidRDefault="00D47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2229B" w14:textId="0A440744" w:rsidR="00E12930" w:rsidRPr="001B5D07" w:rsidRDefault="00E12930">
    <w:pPr>
      <w:pStyle w:val="Sidhuvud"/>
      <w:rPr>
        <w:rFonts w:ascii="Futura" w:hAnsi="Futura"/>
        <w:color w:val="3366FF"/>
        <w:sz w:val="44"/>
      </w:rPr>
    </w:pPr>
    <w:r>
      <w:rPr>
        <w:rFonts w:ascii="Futura" w:hAnsi="Futura"/>
        <w:noProof/>
        <w:color w:val="3366FF"/>
        <w:sz w:val="44"/>
        <w:lang w:eastAsia="sv-SE"/>
      </w:rPr>
      <w:drawing>
        <wp:inline distT="0" distB="0" distL="0" distR="0" wp14:anchorId="39F79D79" wp14:editId="6B610086">
          <wp:extent cx="2347595" cy="503684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̊grät_fä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63" cy="50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" w:hAnsi="Futura"/>
        <w:color w:val="3366FF"/>
        <w:sz w:val="44"/>
      </w:rPr>
      <w:tab/>
    </w:r>
    <w:r>
      <w:rPr>
        <w:rFonts w:ascii="Futura" w:hAnsi="Futura"/>
        <w:color w:val="3366FF"/>
        <w:sz w:val="44"/>
      </w:rPr>
      <w:tab/>
      <w:t>201</w:t>
    </w:r>
    <w:r w:rsidR="00834FC3">
      <w:rPr>
        <w:rFonts w:ascii="Futura" w:hAnsi="Futura"/>
        <w:color w:val="3366FF"/>
        <w:sz w:val="44"/>
      </w:rPr>
      <w:t>8</w:t>
    </w:r>
    <w:r>
      <w:rPr>
        <w:rFonts w:ascii="Futura" w:hAnsi="Futura"/>
        <w:sz w:val="22"/>
      </w:rPr>
      <w:tab/>
    </w:r>
    <w:r>
      <w:rPr>
        <w:rFonts w:ascii="Futura" w:hAnsi="Futura"/>
        <w:sz w:val="22"/>
      </w:rPr>
      <w:tab/>
    </w:r>
    <w:r>
      <w:rPr>
        <w:rFonts w:ascii="Futura" w:hAnsi="Futura"/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C94"/>
    <w:multiLevelType w:val="hybridMultilevel"/>
    <w:tmpl w:val="F866E210"/>
    <w:lvl w:ilvl="0" w:tplc="40F69D74">
      <w:start w:val="70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7D3"/>
    <w:multiLevelType w:val="hybridMultilevel"/>
    <w:tmpl w:val="B9A0AEEC"/>
    <w:lvl w:ilvl="0" w:tplc="2382A2DE">
      <w:start w:val="70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8"/>
    <w:rsid w:val="000114D0"/>
    <w:rsid w:val="0001696B"/>
    <w:rsid w:val="00034970"/>
    <w:rsid w:val="000468F1"/>
    <w:rsid w:val="00092A50"/>
    <w:rsid w:val="000B686A"/>
    <w:rsid w:val="000C4867"/>
    <w:rsid w:val="000C6891"/>
    <w:rsid w:val="000F0C8D"/>
    <w:rsid w:val="001074D5"/>
    <w:rsid w:val="00127F9E"/>
    <w:rsid w:val="00153CCB"/>
    <w:rsid w:val="001665A3"/>
    <w:rsid w:val="001847FD"/>
    <w:rsid w:val="00187E67"/>
    <w:rsid w:val="001A7E68"/>
    <w:rsid w:val="001B4183"/>
    <w:rsid w:val="001B5D07"/>
    <w:rsid w:val="001C7749"/>
    <w:rsid w:val="001D0462"/>
    <w:rsid w:val="001D7C94"/>
    <w:rsid w:val="001E45CB"/>
    <w:rsid w:val="0021564D"/>
    <w:rsid w:val="002224B3"/>
    <w:rsid w:val="00227D63"/>
    <w:rsid w:val="002351CF"/>
    <w:rsid w:val="002A7C66"/>
    <w:rsid w:val="002B2629"/>
    <w:rsid w:val="00347B9F"/>
    <w:rsid w:val="003647ED"/>
    <w:rsid w:val="003657A1"/>
    <w:rsid w:val="003A7326"/>
    <w:rsid w:val="003B13A4"/>
    <w:rsid w:val="00413F15"/>
    <w:rsid w:val="0044474E"/>
    <w:rsid w:val="004743EB"/>
    <w:rsid w:val="004848E5"/>
    <w:rsid w:val="004B7021"/>
    <w:rsid w:val="004D091D"/>
    <w:rsid w:val="005034DD"/>
    <w:rsid w:val="00524C82"/>
    <w:rsid w:val="00525CC2"/>
    <w:rsid w:val="00537D3C"/>
    <w:rsid w:val="00553854"/>
    <w:rsid w:val="0058430A"/>
    <w:rsid w:val="00594177"/>
    <w:rsid w:val="0059728B"/>
    <w:rsid w:val="005B3095"/>
    <w:rsid w:val="005B7850"/>
    <w:rsid w:val="00616C4D"/>
    <w:rsid w:val="00626114"/>
    <w:rsid w:val="00636D77"/>
    <w:rsid w:val="00647ADE"/>
    <w:rsid w:val="006A77C2"/>
    <w:rsid w:val="006B2FBE"/>
    <w:rsid w:val="006F2B25"/>
    <w:rsid w:val="00700295"/>
    <w:rsid w:val="00744C18"/>
    <w:rsid w:val="00760378"/>
    <w:rsid w:val="00772F46"/>
    <w:rsid w:val="00787D9D"/>
    <w:rsid w:val="007B151D"/>
    <w:rsid w:val="00807584"/>
    <w:rsid w:val="00822D14"/>
    <w:rsid w:val="00834FC3"/>
    <w:rsid w:val="00850493"/>
    <w:rsid w:val="008618BA"/>
    <w:rsid w:val="00864335"/>
    <w:rsid w:val="00882C9C"/>
    <w:rsid w:val="00883479"/>
    <w:rsid w:val="00895189"/>
    <w:rsid w:val="008A0702"/>
    <w:rsid w:val="008A2E8B"/>
    <w:rsid w:val="008A597C"/>
    <w:rsid w:val="008C65BB"/>
    <w:rsid w:val="008D3A39"/>
    <w:rsid w:val="008E07C4"/>
    <w:rsid w:val="008F009E"/>
    <w:rsid w:val="009114C9"/>
    <w:rsid w:val="009460FA"/>
    <w:rsid w:val="00965FB5"/>
    <w:rsid w:val="00966C18"/>
    <w:rsid w:val="00991546"/>
    <w:rsid w:val="009928AA"/>
    <w:rsid w:val="00996951"/>
    <w:rsid w:val="009B3EAD"/>
    <w:rsid w:val="009C5988"/>
    <w:rsid w:val="009E2FC7"/>
    <w:rsid w:val="00A05369"/>
    <w:rsid w:val="00A1728C"/>
    <w:rsid w:val="00A21FA2"/>
    <w:rsid w:val="00A32939"/>
    <w:rsid w:val="00A515E2"/>
    <w:rsid w:val="00A7776E"/>
    <w:rsid w:val="00A94E0D"/>
    <w:rsid w:val="00B30BEE"/>
    <w:rsid w:val="00B576C0"/>
    <w:rsid w:val="00B6265E"/>
    <w:rsid w:val="00B63616"/>
    <w:rsid w:val="00B87903"/>
    <w:rsid w:val="00C0396F"/>
    <w:rsid w:val="00C33809"/>
    <w:rsid w:val="00C36DF4"/>
    <w:rsid w:val="00C63078"/>
    <w:rsid w:val="00C8047C"/>
    <w:rsid w:val="00C87188"/>
    <w:rsid w:val="00CA522F"/>
    <w:rsid w:val="00CB20DE"/>
    <w:rsid w:val="00CD4ECE"/>
    <w:rsid w:val="00CF13D7"/>
    <w:rsid w:val="00CF36A2"/>
    <w:rsid w:val="00D47D11"/>
    <w:rsid w:val="00DA5D82"/>
    <w:rsid w:val="00DC3F64"/>
    <w:rsid w:val="00DC55A7"/>
    <w:rsid w:val="00DE1A86"/>
    <w:rsid w:val="00DE76CE"/>
    <w:rsid w:val="00DF1BB6"/>
    <w:rsid w:val="00E11D4C"/>
    <w:rsid w:val="00E12930"/>
    <w:rsid w:val="00E2380A"/>
    <w:rsid w:val="00E40121"/>
    <w:rsid w:val="00E613D3"/>
    <w:rsid w:val="00E8567D"/>
    <w:rsid w:val="00E909F4"/>
    <w:rsid w:val="00E9568F"/>
    <w:rsid w:val="00EA3068"/>
    <w:rsid w:val="00EB0E92"/>
    <w:rsid w:val="00EC362A"/>
    <w:rsid w:val="00ED133A"/>
    <w:rsid w:val="00ED7FCD"/>
    <w:rsid w:val="00EE418D"/>
    <w:rsid w:val="00F22CCB"/>
    <w:rsid w:val="00F3345F"/>
    <w:rsid w:val="00FA468D"/>
    <w:rsid w:val="00FB3EF0"/>
    <w:rsid w:val="00FE3F6B"/>
    <w:rsid w:val="00FF7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25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23"/>
    <w:rPr>
      <w:sz w:val="24"/>
    </w:rPr>
  </w:style>
  <w:style w:type="paragraph" w:styleId="Rubrik4">
    <w:name w:val="heading 4"/>
    <w:basedOn w:val="Normal"/>
    <w:next w:val="Normal"/>
    <w:link w:val="Rubrik4Char"/>
    <w:qFormat/>
    <w:rsid w:val="00E9568F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4A3E23"/>
  </w:style>
  <w:style w:type="paragraph" w:styleId="Sidhuvud">
    <w:name w:val="header"/>
    <w:basedOn w:val="Normal"/>
    <w:link w:val="SidhuvudChar"/>
    <w:uiPriority w:val="99"/>
    <w:unhideWhenUsed/>
    <w:rsid w:val="00C338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3809"/>
    <w:rPr>
      <w:sz w:val="24"/>
    </w:rPr>
  </w:style>
  <w:style w:type="paragraph" w:styleId="Sidfot">
    <w:name w:val="footer"/>
    <w:basedOn w:val="Normal"/>
    <w:link w:val="SidfotChar"/>
    <w:unhideWhenUsed/>
    <w:rsid w:val="00C338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C33809"/>
    <w:rPr>
      <w:sz w:val="24"/>
    </w:rPr>
  </w:style>
  <w:style w:type="character" w:styleId="Hyperlnk">
    <w:name w:val="Hyperlink"/>
    <w:basedOn w:val="Standardstycketeckensnitt"/>
    <w:uiPriority w:val="99"/>
    <w:unhideWhenUsed/>
    <w:rsid w:val="00C3380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92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rsid w:val="00E9568F"/>
    <w:rPr>
      <w:rFonts w:ascii="Tahoma" w:eastAsia="MS Mincho" w:hAnsi="Tahoma" w:cs="Times New Roman"/>
      <w:b/>
      <w:lang w:eastAsia="sv-SE"/>
    </w:rPr>
  </w:style>
  <w:style w:type="paragraph" w:styleId="Liststycke">
    <w:name w:val="List Paragraph"/>
    <w:basedOn w:val="Normal"/>
    <w:uiPriority w:val="34"/>
    <w:qFormat/>
    <w:rsid w:val="00C63078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515E2"/>
  </w:style>
  <w:style w:type="paragraph" w:styleId="Ballongtext">
    <w:name w:val="Balloon Text"/>
    <w:basedOn w:val="Normal"/>
    <w:link w:val="BallongtextChar"/>
    <w:uiPriority w:val="99"/>
    <w:semiHidden/>
    <w:unhideWhenUsed/>
    <w:rsid w:val="001C77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49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37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rkester.nu" TargetMode="External"/><Relationship Id="rId8" Type="http://schemas.openxmlformats.org/officeDocument/2006/relationships/hyperlink" Target="mailto:info@orkester.n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kester.nu" TargetMode="External"/><Relationship Id="rId2" Type="http://schemas.openxmlformats.org/officeDocument/2006/relationships/hyperlink" Target="mailto:info@orkes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gnus:Library:Application%20Support:Microsoft:Office:Dokumentmallar:Mina%20mallar:PM%20mall%20ME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HD:Users:magnus:Library:Application Support:Microsoft:Office:Dokumentmallar:Mina mallar:PM mall ME 2015.dotx</Template>
  <TotalTime>1</TotalTime>
  <Pages>1</Pages>
  <Words>223</Words>
  <Characters>1182</Characters>
  <Application>Microsoft Macintosh Word</Application>
  <DocSecurity>0</DocSecurity>
  <Lines>9</Lines>
  <Paragraphs>2</Paragraphs>
  <ScaleCrop>false</ScaleCrop>
  <Company>SOF, MAIS, ax, LäS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cp:lastModifiedBy>Microsoft Office-användare</cp:lastModifiedBy>
  <cp:revision>2</cp:revision>
  <dcterms:created xsi:type="dcterms:W3CDTF">2018-08-21T10:58:00Z</dcterms:created>
  <dcterms:modified xsi:type="dcterms:W3CDTF">2018-08-21T10:58:00Z</dcterms:modified>
</cp:coreProperties>
</file>